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0F" w:rsidRPr="00B8456E" w:rsidRDefault="00B8456E" w:rsidP="00B8456E">
      <w:pPr>
        <w:pStyle w:val="aff6"/>
      </w:pPr>
      <w:bookmarkStart w:id="0" w:name="_GoBack"/>
      <w:bookmarkEnd w:id="0"/>
      <w:r w:rsidRPr="00B8456E">
        <w:rPr>
          <w:rFonts w:hint="eastAsia"/>
        </w:rPr>
        <w:t>論文種別</w:t>
      </w:r>
    </w:p>
    <w:p w:rsidR="000C79F7" w:rsidRDefault="000C79F7" w:rsidP="000C79F7">
      <w:pPr>
        <w:pStyle w:val="afd"/>
      </w:pPr>
    </w:p>
    <w:p w:rsidR="000C79F7" w:rsidRDefault="000C79F7" w:rsidP="000C79F7">
      <w:pPr>
        <w:pStyle w:val="afd"/>
      </w:pPr>
    </w:p>
    <w:p w:rsidR="000C79F7" w:rsidRDefault="000C79F7" w:rsidP="000C79F7">
      <w:pPr>
        <w:pStyle w:val="afd"/>
        <w:rPr>
          <w:sz w:val="28"/>
        </w:rPr>
      </w:pPr>
      <w:r>
        <w:rPr>
          <w:rFonts w:hint="eastAsia"/>
        </w:rPr>
        <w:t>日本語タイトル日本語タイトル日本語タイトル日本語タイトル</w:t>
      </w:r>
      <w:r>
        <w:rPr>
          <w:sz w:val="28"/>
        </w:rPr>
        <w:br/>
      </w:r>
      <w:r>
        <w:rPr>
          <w:rFonts w:hint="eastAsia"/>
        </w:rPr>
        <w:t>日本語タイトル日本語タイトル</w:t>
      </w:r>
    </w:p>
    <w:p w:rsidR="000C79F7" w:rsidRDefault="000C79F7" w:rsidP="00E60F0F">
      <w:pPr>
        <w:rPr>
          <w:kern w:val="0"/>
          <w:vertAlign w:val="superscript"/>
        </w:rPr>
      </w:pPr>
    </w:p>
    <w:p w:rsidR="000D760F" w:rsidRDefault="000D760F" w:rsidP="000D760F">
      <w:pPr>
        <w:pStyle w:val="afd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:rsidR="000D760F" w:rsidRPr="00E60F0F" w:rsidRDefault="000D760F" w:rsidP="000D760F"/>
    <w:p w:rsidR="000D760F" w:rsidRPr="000D760F" w:rsidRDefault="000D760F" w:rsidP="000D760F"/>
    <w:p w:rsidR="000C79F7" w:rsidRDefault="000C79F7" w:rsidP="000C79F7">
      <w:pPr>
        <w:pStyle w:val="af9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:rsidR="000D760F" w:rsidRDefault="000D760F" w:rsidP="00EC68FD">
      <w:pPr>
        <w:pStyle w:val="Author"/>
        <w:ind w:firstLine="193"/>
      </w:pPr>
    </w:p>
    <w:p w:rsidR="000D760F" w:rsidRDefault="000D760F" w:rsidP="00DE6905">
      <w:pPr>
        <w:pStyle w:val="Author"/>
        <w:ind w:firstLine="193"/>
        <w:rPr>
          <w:vertAlign w:val="superscript"/>
        </w:rPr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>, Tesuko</w:t>
      </w:r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>, and Tesurou</w:t>
      </w:r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DE6905" w:rsidRPr="000D760F" w:rsidRDefault="00DE6905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0C79F7">
      <w:pPr>
        <w:pStyle w:val="af6"/>
        <w:spacing w:after="295"/>
        <w:rPr>
          <w:kern w:val="0"/>
          <w:vertAlign w:val="superscript"/>
        </w:rPr>
      </w:pP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株式会社日本テスト会社，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日本テスト大学，</w:t>
      </w:r>
      <w:r>
        <w:rPr>
          <w:rFonts w:hint="eastAsia"/>
          <w:kern w:val="0"/>
          <w:vertAlign w:val="superscript"/>
        </w:rPr>
        <w:t>3</w:t>
      </w:r>
      <w:r>
        <w:rPr>
          <w:rFonts w:hint="eastAsia"/>
        </w:rPr>
        <w:t>ＸＸ</w:t>
      </w:r>
      <w:r>
        <w:rPr>
          <w:rFonts w:hint="eastAsia"/>
          <w:kern w:val="0"/>
        </w:rPr>
        <w:t>大学</w:t>
      </w:r>
    </w:p>
    <w:p w:rsidR="000D760F" w:rsidRDefault="000D760F" w:rsidP="00EC68FD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>Japan Institute for Research on Testing,Inc.,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Pr="003B141C" w:rsidRDefault="000C79F7" w:rsidP="000C79F7">
      <w:pPr>
        <w:pStyle w:val="afd"/>
      </w:pPr>
    </w:p>
    <w:p w:rsidR="009D250F" w:rsidRPr="00CA35FE" w:rsidRDefault="009D250F" w:rsidP="00DB49BF">
      <w:pPr>
        <w:pStyle w:val="af8"/>
        <w:spacing w:afterLines="0" w:line="240" w:lineRule="atLeast"/>
      </w:pPr>
    </w:p>
    <w:p w:rsidR="000C79F7" w:rsidRDefault="009D250F" w:rsidP="000C79F7">
      <w:pPr>
        <w:pStyle w:val="af8"/>
        <w:spacing w:afterLines="0" w:line="240" w:lineRule="atLeast"/>
        <w:rPr>
          <w:sz w:val="28"/>
        </w:rPr>
      </w:pPr>
      <w:r>
        <w:br w:type="page"/>
      </w:r>
      <w:r w:rsidR="000C79F7">
        <w:rPr>
          <w:rFonts w:hint="eastAsia"/>
        </w:rPr>
        <w:lastRenderedPageBreak/>
        <w:t>日本語タイトル日本語タイトル日本語タイトル日本語タイトル</w:t>
      </w:r>
      <w:r w:rsidR="000C79F7">
        <w:rPr>
          <w:sz w:val="28"/>
        </w:rPr>
        <w:br/>
      </w:r>
      <w:r w:rsidR="000C79F7">
        <w:rPr>
          <w:rFonts w:hint="eastAsia"/>
        </w:rPr>
        <w:t>日本語タイトル日本語タイトル</w:t>
      </w:r>
    </w:p>
    <w:p w:rsidR="000C79F7" w:rsidRDefault="000C79F7" w:rsidP="00EC68FD">
      <w:pPr>
        <w:pStyle w:val="a8"/>
        <w:spacing w:before="442" w:after="147"/>
        <w:rPr>
          <w:kern w:val="0"/>
          <w:vertAlign w:val="superscript"/>
        </w:rPr>
      </w:pPr>
    </w:p>
    <w:p w:rsidR="000C79F7" w:rsidRDefault="000C79F7" w:rsidP="000C79F7">
      <w:pPr>
        <w:pStyle w:val="af9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0C79F7">
      <w:pPr>
        <w:pStyle w:val="af6"/>
        <w:spacing w:after="295"/>
        <w:rPr>
          <w:vertAlign w:val="superscript"/>
        </w:rPr>
      </w:pPr>
      <w:r>
        <w:rPr>
          <w:rFonts w:hint="eastAsia"/>
          <w:vertAlign w:val="superscript"/>
        </w:rPr>
        <w:t>1</w:t>
      </w:r>
      <w:r>
        <w:rPr>
          <w:rFonts w:hint="eastAsia"/>
        </w:rPr>
        <w:t>株式会社日本テスト会社，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日本テスト大学，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ＸＸ大学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EC68FD">
      <w:pPr>
        <w:pStyle w:val="a6"/>
      </w:pPr>
      <w:r>
        <w:rPr>
          <w:rFonts w:hint="eastAsia"/>
        </w:rPr>
        <w:t>ここには日本語の「</w:t>
      </w:r>
      <w:r>
        <w:rPr>
          <w:rFonts w:hint="eastAsia"/>
          <w:b/>
          <w:bCs/>
        </w:rPr>
        <w:t>要約</w:t>
      </w:r>
      <w:r>
        <w:rPr>
          <w:rFonts w:hint="eastAsia"/>
        </w:rPr>
        <w:t>」を記入下さい．約</w:t>
      </w:r>
      <w:r>
        <w:rPr>
          <w:rFonts w:hint="eastAsia"/>
        </w:rPr>
        <w:t>400</w:t>
      </w:r>
      <w:r>
        <w:rPr>
          <w:rFonts w:hint="eastAsia"/>
        </w:rPr>
        <w:t>字程度で書いて下さい．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EC68FD">
      <w:pPr>
        <w:pStyle w:val="a6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EC68FD">
      <w:pPr>
        <w:pStyle w:val="a7"/>
      </w:pPr>
      <w:r>
        <w:rPr>
          <w:rFonts w:hint="eastAsia"/>
          <w:b/>
          <w:bCs/>
        </w:rPr>
        <w:t>キーワード：</w:t>
      </w: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>
        <w:rPr>
          <w:rFonts w:hint="eastAsia"/>
        </w:rPr>
        <w:t>，キーワード</w:t>
      </w:r>
      <w:r>
        <w:rPr>
          <w:rFonts w:hint="eastAsia"/>
        </w:rPr>
        <w:t>4</w:t>
      </w:r>
      <w:r>
        <w:rPr>
          <w:rFonts w:hint="eastAsia"/>
        </w:rPr>
        <w:t>，キーワード</w:t>
      </w:r>
      <w:r>
        <w:rPr>
          <w:rFonts w:hint="eastAsia"/>
        </w:rPr>
        <w:t>5</w:t>
      </w:r>
    </w:p>
    <w:p w:rsidR="000C79F7" w:rsidRDefault="000C79F7" w:rsidP="000C79F7">
      <w:pPr>
        <w:pStyle w:val="afd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EC68FD">
      <w:pPr>
        <w:pStyle w:val="Author"/>
        <w:ind w:firstLine="193"/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>, Tesuko</w:t>
      </w:r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>, and Tesurou</w:t>
      </w:r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EC68FD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>Japan Institute for Research on Testing,Inc.,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EC68FD">
      <w:pPr>
        <w:pStyle w:val="abstract"/>
      </w:pPr>
      <w:r>
        <w:rPr>
          <w:rFonts w:hint="eastAsia"/>
        </w:rPr>
        <w:t xml:space="preserve">In this space please write the Abstract of your paper in English using approximately 150 words.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0C79F7" w:rsidRDefault="000C79F7" w:rsidP="00EC68FD">
      <w:pPr>
        <w:pStyle w:val="abstract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0C79F7" w:rsidRDefault="000C79F7" w:rsidP="00EC68FD">
      <w:pPr>
        <w:pStyle w:val="keyword"/>
      </w:pPr>
      <w:r>
        <w:rPr>
          <w:rFonts w:hint="eastAsia"/>
          <w:b/>
          <w:bCs/>
        </w:rPr>
        <w:t>Keywords</w:t>
      </w:r>
      <w:r>
        <w:rPr>
          <w:rFonts w:hint="eastAsia"/>
          <w:b/>
          <w:bCs/>
        </w:rPr>
        <w:t>：</w:t>
      </w:r>
      <w:r>
        <w:rPr>
          <w:rFonts w:hint="eastAsia"/>
        </w:rPr>
        <w:t>keyword1, keyword2, keyword3, keyword4, keyword5</w:t>
      </w:r>
    </w:p>
    <w:p w:rsidR="000C79F7" w:rsidRDefault="000C79F7" w:rsidP="00EC68FD">
      <w:pPr>
        <w:pStyle w:val="keyword"/>
        <w:ind w:firstLine="183"/>
      </w:pPr>
    </w:p>
    <w:p w:rsidR="000C79F7" w:rsidRPr="000C79F7" w:rsidRDefault="000C79F7" w:rsidP="00EC68FD">
      <w:pPr>
        <w:pStyle w:val="keyword"/>
        <w:ind w:firstLine="183"/>
        <w:sectPr w:rsidR="000C79F7" w:rsidRPr="000C79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098" w:right="1021" w:bottom="1531" w:left="1134" w:header="1304" w:footer="964" w:gutter="0"/>
          <w:cols w:space="720"/>
          <w:titlePg/>
          <w:docGrid w:type="linesAndChars" w:linePitch="295" w:charSpace="-3474"/>
        </w:sectPr>
      </w:pPr>
    </w:p>
    <w:p w:rsidR="000C79F7" w:rsidRDefault="000C79F7" w:rsidP="00EC68FD">
      <w:pPr>
        <w:pStyle w:val="a8"/>
        <w:spacing w:before="442" w:after="147"/>
      </w:pPr>
      <w:r>
        <w:rPr>
          <w:rFonts w:hint="eastAsia"/>
        </w:rPr>
        <w:lastRenderedPageBreak/>
        <w:t>章タイトル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</w:t>
      </w:r>
      <w:r>
        <w:rPr>
          <w:rFonts w:hint="eastAsia"/>
        </w:rPr>
        <w:t xml:space="preserve">, </w:t>
      </w:r>
      <w:r>
        <w:rPr>
          <w:rFonts w:hint="eastAsia"/>
        </w:rPr>
        <w:t>注釈</w:t>
      </w:r>
      <w:r>
        <w:rPr>
          <w:rFonts w:hint="eastAsia"/>
        </w:rPr>
        <w:t xml:space="preserve"> 1)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 xml:space="preserve">. </w:t>
      </w:r>
      <w:r>
        <w:rPr>
          <w:rFonts w:hint="eastAsia"/>
        </w:rPr>
        <w:t>注釈</w:t>
      </w:r>
      <w:r>
        <w:rPr>
          <w:rFonts w:hint="eastAsia"/>
        </w:rPr>
        <w:t xml:space="preserve"> 2) </w:t>
      </w:r>
      <w:r>
        <w:rPr>
          <w:rFonts w:hint="eastAsia"/>
        </w:rPr>
        <w:t>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EC68FD">
      <w:pPr>
        <w:pStyle w:val="a8"/>
        <w:spacing w:before="442" w:after="147"/>
      </w:pPr>
      <w:r>
        <w:rPr>
          <w:rFonts w:hint="eastAsia"/>
        </w:rPr>
        <w:lastRenderedPageBreak/>
        <w:t>章タイトル</w:t>
      </w:r>
    </w:p>
    <w:p w:rsidR="000C79F7" w:rsidRDefault="000C79F7" w:rsidP="00EC68FD">
      <w:pPr>
        <w:pStyle w:val="aff4"/>
        <w:spacing w:before="295" w:after="147"/>
      </w:pPr>
      <w:r>
        <w:rPr>
          <w:rFonts w:hint="eastAsia"/>
        </w:rPr>
        <w:t>2.1.</w:t>
      </w:r>
      <w:r>
        <w:rPr>
          <w:rFonts w:hint="eastAsia"/>
        </w:rPr>
        <w:t xml:space="preserve">　節タイトル</w:t>
      </w:r>
    </w:p>
    <w:p w:rsidR="000C79F7" w:rsidRDefault="000C79F7" w:rsidP="00EC68FD">
      <w:pPr>
        <w:pStyle w:val="aff5"/>
        <w:spacing w:before="147" w:after="147"/>
      </w:pPr>
      <w:r>
        <w:rPr>
          <w:rFonts w:hint="eastAsia"/>
        </w:rPr>
        <w:t>(1)</w:t>
      </w:r>
      <w:r>
        <w:rPr>
          <w:rFonts w:hint="eastAsia"/>
        </w:rPr>
        <w:t xml:space="preserve">　項タイトル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0C79F7" w:rsidRPr="00972D8C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EC68FD">
      <w:pPr>
        <w:pStyle w:val="aff5"/>
        <w:spacing w:before="147" w:after="147"/>
      </w:pPr>
      <w:r>
        <w:rPr>
          <w:rFonts w:hint="eastAsia"/>
        </w:rPr>
        <w:t>(2)</w:t>
      </w:r>
      <w:r>
        <w:rPr>
          <w:rFonts w:hint="eastAsia"/>
        </w:rPr>
        <w:t xml:space="preserve">　項タイトル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0C79F7">
      <w:pPr>
        <w:pStyle w:val="aff3"/>
      </w:pPr>
      <w:r>
        <w:rPr>
          <w:rFonts w:hint="eastAsia"/>
        </w:rPr>
        <w:t xml:space="preserve">a. </w:t>
      </w:r>
      <w:r>
        <w:rPr>
          <w:rFonts w:hint="eastAsia"/>
        </w:rPr>
        <w:t>始□□□□□□□□□□□□□□□□□□□□□□□□□□□□□□□□□□□□□□□□□□□□□□□□□□□□□□□□□□□□□終．</w:t>
      </w:r>
    </w:p>
    <w:p w:rsidR="000C79F7" w:rsidRDefault="000C79F7" w:rsidP="000C79F7">
      <w:pPr>
        <w:pStyle w:val="aff3"/>
      </w:pPr>
      <w:r>
        <w:rPr>
          <w:rFonts w:hint="eastAsia"/>
        </w:rPr>
        <w:t xml:space="preserve">b. </w:t>
      </w:r>
      <w:r>
        <w:rPr>
          <w:rFonts w:hint="eastAsia"/>
        </w:rPr>
        <w:t>始□□□□□□□□□□□□□□□□□□□□□□□□□□□□□□□□□□□□□□□□□□□□□□□□□□□□□□□□□□□□終．</w:t>
      </w:r>
    </w:p>
    <w:p w:rsidR="000C79F7" w:rsidRDefault="000C79F7" w:rsidP="00EC68FD">
      <w:pPr>
        <w:pStyle w:val="aff4"/>
        <w:spacing w:before="295" w:after="147"/>
      </w:pPr>
      <w:r>
        <w:rPr>
          <w:rFonts w:cs="Arial" w:hint="eastAsia"/>
        </w:rPr>
        <w:t>2.2</w:t>
      </w:r>
      <w:r>
        <w:rPr>
          <w:rFonts w:eastAsia="ＭＳ Ｐゴシック" w:cs="Arial" w:hint="eastAsia"/>
        </w:rPr>
        <w:t>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タイトル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</w:t>
      </w:r>
      <w:r>
        <w:rPr>
          <w:rFonts w:hint="eastAsia"/>
        </w:rPr>
        <w:lastRenderedPageBreak/>
        <w:t>□□□□□□□□本文終．</w:t>
      </w:r>
    </w:p>
    <w:p w:rsidR="000C79F7" w:rsidRDefault="00781B37" w:rsidP="000C79F7">
      <w:pPr>
        <w:ind w:left="840" w:firstLine="570"/>
        <w:rPr>
          <w:rFonts w:eastAsia="ＭＳ Ｐ明朝" w:cs="ＭＳ Ｐゴシック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-27305</wp:posOffset>
                </wp:positionV>
                <wp:extent cx="1059180" cy="219075"/>
                <wp:effectExtent l="635" t="127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9F7" w:rsidRDefault="000C79F7" w:rsidP="000C79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60F0F"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</w:rPr>
                              <w:t>表１　サンプル</w:t>
                            </w: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7.55pt;margin-top:-2.15pt;width:83.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" filled="f" stroked="f">
                <v:textbox inset="1mm,1mm,1mm,1mm">
                  <w:txbxContent>
                    <w:p w:rsidR="000C79F7" w:rsidRDefault="000C79F7" w:rsidP="000C79F7">
                      <w:pPr>
                        <w:jc w:val="center"/>
                        <w:rPr>
                          <w:sz w:val="20"/>
                        </w:rPr>
                      </w:pPr>
                      <w:r w:rsidRPr="00E60F0F">
                        <w:rPr>
                          <w:rFonts w:eastAsia="ＭＳ Ｐ明朝" w:cs="ＭＳ Ｐゴシック" w:hint="eastAsia"/>
                          <w:kern w:val="0"/>
                          <w:sz w:val="20"/>
                        </w:rPr>
                        <w:t>表１　サンプル</w:t>
                      </w: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D64D5">
        <w:rPr>
          <w:noProof/>
        </w:rPr>
        <w:object w:dxaOrig="1440" w:dyaOrig="1440">
          <v:group id="_x0000_s1030" style="position:absolute;left:0;text-align:left;margin-left:5.65pt;margin-top:.05pt;width:215.25pt;height:162.25pt;z-index:251657216;mso-position-horizontal-relative:text;mso-position-vertical-relative:text" coordorigin="1263,4458" coordsize="4305,3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263;top:4458;width:4305;height:2954">
              <v:imagedata r:id="rId13" o:title=""/>
            </v:shape>
            <v:shape id="_x0000_s1032" type="#_x0000_t202" style="position:absolute;left:1713;top:7358;width:3405;height:345" filled="f" stroked="f">
              <v:textbox style="mso-next-textbox:#_x0000_s1032" inset="1mm,1mm,1mm,1mm">
                <w:txbxContent>
                  <w:p w:rsidR="000C79F7" w:rsidRDefault="000C79F7" w:rsidP="000C79F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図１　サンプル</w:t>
                    </w:r>
                    <w:r>
                      <w:rPr>
                        <w:rFonts w:hint="eastAsia"/>
                        <w:sz w:val="20"/>
                      </w:rPr>
                      <w:t>1</w:t>
                    </w:r>
                  </w:p>
                </w:txbxContent>
              </v:textbox>
            </v:shape>
            <w10:wrap type="square"/>
          </v:group>
          <o:OLEObject Type="Embed" ProgID="PBrush" ShapeID="_x0000_s1031" DrawAspect="Content" ObjectID="_1564843417" r:id="rId14"/>
        </w:objec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1056"/>
        <w:gridCol w:w="1248"/>
        <w:gridCol w:w="960"/>
      </w:tblGrid>
      <w:tr w:rsidR="000C79F7" w:rsidTr="00EF65FC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0C79F7" w:rsidRDefault="000C79F7" w:rsidP="00EF65FC">
            <w:pPr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項目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識別</w:t>
            </w:r>
          </w:p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パラメータ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難易度</w:t>
            </w:r>
          </w:p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パラメータ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チャンス</w:t>
            </w:r>
          </w:p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水準</w:t>
            </w:r>
          </w:p>
        </w:tc>
      </w:tr>
      <w:tr w:rsidR="000C79F7" w:rsidTr="00EF65FC">
        <w:trPr>
          <w:jc w:val="center"/>
        </w:trPr>
        <w:tc>
          <w:tcPr>
            <w:tcW w:w="768" w:type="dxa"/>
            <w:tcBorders>
              <w:top w:val="single" w:sz="4" w:space="0" w:color="auto"/>
            </w:tcBorders>
          </w:tcPr>
          <w:p w:rsidR="000C79F7" w:rsidRDefault="000C79F7" w:rsidP="00EF65FC">
            <w:pPr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図形１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１．２２３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－０．５６２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０．２３１</w:t>
            </w:r>
          </w:p>
        </w:tc>
      </w:tr>
      <w:tr w:rsidR="000C79F7" w:rsidTr="00EF65FC">
        <w:trPr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0C79F7" w:rsidRDefault="000C79F7" w:rsidP="00EF65FC">
            <w:pPr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図形２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１．５４６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０．２２１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０．１２３</w:t>
            </w:r>
          </w:p>
        </w:tc>
      </w:tr>
    </w:tbl>
    <w:p w:rsidR="000C79F7" w:rsidRDefault="000C79F7" w:rsidP="000C79F7">
      <w:pPr>
        <w:pStyle w:val="af3"/>
        <w:ind w:firstLine="183"/>
      </w:pPr>
      <w:r>
        <w:rPr>
          <w:rFonts w:hint="eastAsia"/>
        </w:rPr>
        <w:t>始□□□□□□□□□□□□□□□□□□□□□□□□□□□□□□終．</w:t>
      </w:r>
    </w:p>
    <w:p w:rsidR="000C79F7" w:rsidRDefault="000C79F7" w:rsidP="000C79F7">
      <w:pPr>
        <w:pStyle w:val="af3"/>
        <w:ind w:firstLineChars="700" w:firstLine="1281"/>
      </w:pPr>
      <w:r>
        <w:rPr>
          <w:rFonts w:hint="eastAsia"/>
          <w:i/>
          <w:iCs/>
        </w:rPr>
        <w:t xml:space="preserve">a </w:t>
      </w:r>
      <w:r>
        <w:rPr>
          <w:rFonts w:hint="eastAsia"/>
        </w:rPr>
        <w:t>+ 2</w:t>
      </w:r>
      <w:r>
        <w:rPr>
          <w:rFonts w:hint="eastAsia"/>
          <w:i/>
          <w:iCs/>
        </w:rPr>
        <w:t xml:space="preserve">b </w:t>
      </w:r>
      <w:r>
        <w:rPr>
          <w:rFonts w:hint="eastAsia"/>
        </w:rPr>
        <w:t>+ 3</w:t>
      </w:r>
      <w:r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 xml:space="preserve"> </w:t>
      </w:r>
      <w:r>
        <w:rPr>
          <w:rFonts w:hint="eastAsia"/>
        </w:rPr>
        <w:t xml:space="preserve">= </w:t>
      </w:r>
      <w:r>
        <w:rPr>
          <w:rFonts w:hint="eastAsia"/>
          <w:i/>
          <w:iCs/>
        </w:rPr>
        <w:t xml:space="preserve">d </w:t>
      </w:r>
      <w:r>
        <w:rPr>
          <w:rFonts w:hint="eastAsia"/>
          <w:i/>
          <w:iCs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</w:p>
    <w:p w:rsidR="000C79F7" w:rsidRDefault="000C79F7" w:rsidP="000C79F7">
      <w:pPr>
        <w:pStyle w:val="af3"/>
        <w:ind w:firstLineChars="700" w:firstLine="1281"/>
      </w:pPr>
      <w:r>
        <w:rPr>
          <w:rFonts w:hint="eastAsia"/>
          <w:i/>
          <w:iCs/>
        </w:rPr>
        <w:t>x</w:t>
      </w:r>
      <w:r>
        <w:rPr>
          <w:rFonts w:hint="eastAsia"/>
        </w:rPr>
        <w:t>＋</w:t>
      </w:r>
      <w:r>
        <w:rPr>
          <w:rFonts w:hint="eastAsia"/>
          <w:i/>
          <w:iCs/>
        </w:rPr>
        <w:t xml:space="preserve">y </w:t>
      </w:r>
      <w:r>
        <w:rPr>
          <w:rFonts w:hint="eastAsia"/>
        </w:rPr>
        <w:t xml:space="preserve"> = </w:t>
      </w:r>
      <w:r>
        <w:rPr>
          <w:rFonts w:hint="eastAsia"/>
          <w:i/>
          <w:iCs/>
        </w:rPr>
        <w:t>xy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>(2)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XXX</w:t>
      </w:r>
      <w:r>
        <w:rPr>
          <w:rFonts w:hint="eastAsia"/>
        </w:rPr>
        <w:t>□□□□□□□□□□□□□□□□□□□□□□□□□□□□□□□□□□□□□□□終．</w:t>
      </w:r>
    </w:p>
    <w:p w:rsidR="000C79F7" w:rsidRDefault="000C79F7" w:rsidP="00EC68FD">
      <w:pPr>
        <w:pStyle w:val="a8"/>
        <w:spacing w:before="442" w:after="147"/>
        <w:rPr>
          <w:kern w:val="0"/>
        </w:rPr>
      </w:pPr>
      <w:r>
        <w:rPr>
          <w:rFonts w:hint="eastAsia"/>
          <w:kern w:val="0"/>
        </w:rPr>
        <w:t>謝辞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始□□□□□□□□□□□□□□□□□□□□□□□□□□□□□□□□□□□□□終．</w:t>
      </w:r>
    </w:p>
    <w:p w:rsidR="000C79F7" w:rsidRDefault="000C79F7" w:rsidP="00EC68FD">
      <w:pPr>
        <w:pStyle w:val="a8"/>
        <w:spacing w:before="442" w:after="147"/>
      </w:pPr>
      <w:r>
        <w:rPr>
          <w:rFonts w:hint="eastAsia"/>
        </w:rPr>
        <w:t>注釈</w:t>
      </w:r>
    </w:p>
    <w:p w:rsidR="000C79F7" w:rsidRDefault="000C79F7" w:rsidP="000C79F7">
      <w:pPr>
        <w:pStyle w:val="af3"/>
        <w:numPr>
          <w:ilvl w:val="0"/>
          <w:numId w:val="7"/>
        </w:numPr>
        <w:tabs>
          <w:tab w:val="clear" w:pos="543"/>
          <w:tab w:val="num" w:pos="424"/>
        </w:tabs>
        <w:ind w:left="0" w:firstLineChars="0" w:firstLine="0"/>
      </w:pPr>
      <w:r>
        <w:rPr>
          <w:rFonts w:hint="eastAsia"/>
        </w:rPr>
        <w:t>始□□□□□□□□□□□□□□□□□□□□□□□□□□終．</w:t>
      </w:r>
    </w:p>
    <w:p w:rsidR="00721CE4" w:rsidRDefault="000C79F7" w:rsidP="00721CE4">
      <w:pPr>
        <w:pStyle w:val="af3"/>
        <w:numPr>
          <w:ilvl w:val="0"/>
          <w:numId w:val="7"/>
        </w:numPr>
        <w:tabs>
          <w:tab w:val="clear" w:pos="543"/>
          <w:tab w:val="num" w:pos="424"/>
        </w:tabs>
        <w:ind w:left="0" w:firstLineChars="0" w:firstLine="0"/>
      </w:pPr>
      <w:r>
        <w:rPr>
          <w:rFonts w:hint="eastAsia"/>
        </w:rPr>
        <w:t>始□□□□□□□□□□□□□□□□□□□□□□□□□終．</w:t>
      </w:r>
    </w:p>
    <w:p w:rsidR="000C79F7" w:rsidRPr="00721CE4" w:rsidRDefault="000C79F7" w:rsidP="00EC68FD">
      <w:pPr>
        <w:pStyle w:val="a8"/>
        <w:spacing w:before="442" w:after="147"/>
        <w:rPr>
          <w:kern w:val="20"/>
        </w:rPr>
      </w:pPr>
      <w:r w:rsidRPr="00721CE4">
        <w:rPr>
          <w:rFonts w:hint="eastAsia"/>
          <w:kern w:val="0"/>
        </w:rPr>
        <w:t>参考文献</w:t>
      </w:r>
    </w:p>
    <w:p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 xml:space="preserve">Cronbach, L. J. (1951). Coefficient alpha and the internal structure of tests. </w:t>
      </w:r>
      <w:r>
        <w:rPr>
          <w:rFonts w:hint="eastAsia"/>
          <w:i/>
          <w:iCs/>
        </w:rPr>
        <w:t>Psychometrika</w:t>
      </w:r>
      <w:r>
        <w:rPr>
          <w:rFonts w:hint="eastAsia"/>
        </w:rPr>
        <w:t xml:space="preserve">, </w:t>
      </w:r>
      <w:r>
        <w:rPr>
          <w:rFonts w:hint="eastAsia"/>
          <w:i/>
          <w:iCs/>
        </w:rPr>
        <w:t>16</w:t>
      </w:r>
      <w:r>
        <w:rPr>
          <w:rFonts w:hint="eastAsia"/>
        </w:rPr>
        <w:t>, 297-334.</w:t>
      </w:r>
    </w:p>
    <w:p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>池田央</w:t>
      </w:r>
      <w:r>
        <w:rPr>
          <w:rFonts w:hint="eastAsia"/>
        </w:rPr>
        <w:t xml:space="preserve"> (1992). </w:t>
      </w:r>
      <w:r>
        <w:rPr>
          <w:rFonts w:hint="eastAsia"/>
        </w:rPr>
        <w:t>テストの科学</w:t>
      </w:r>
      <w:r>
        <w:t>–</w:t>
      </w:r>
      <w:r>
        <w:rPr>
          <w:rFonts w:hint="eastAsia"/>
        </w:rPr>
        <w:t>試験にかかわるすべての人に－</w:t>
      </w:r>
      <w:r>
        <w:rPr>
          <w:rFonts w:hint="eastAsia"/>
        </w:rPr>
        <w:t xml:space="preserve"> </w:t>
      </w:r>
      <w:r>
        <w:rPr>
          <w:rFonts w:hint="eastAsia"/>
        </w:rPr>
        <w:t>日本文化科学社．</w:t>
      </w:r>
    </w:p>
    <w:p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 xml:space="preserve">Linn, R. L. (Ed.). (1989). </w:t>
      </w:r>
      <w:r>
        <w:rPr>
          <w:rFonts w:hint="eastAsia"/>
          <w:i/>
          <w:iCs/>
        </w:rPr>
        <w:t>Educational measurement</w:t>
      </w:r>
      <w:r>
        <w:rPr>
          <w:rFonts w:hint="eastAsia"/>
        </w:rPr>
        <w:t xml:space="preserve"> (3rd ed.). New York: American Council on Education and Macmillan.</w:t>
      </w:r>
    </w:p>
    <w:p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 xml:space="preserve">Lord, F. M., &amp; Novick. M. R. (1989). </w:t>
      </w:r>
      <w:r>
        <w:rPr>
          <w:rFonts w:hint="eastAsia"/>
          <w:i/>
          <w:iCs/>
        </w:rPr>
        <w:t>Statistical theories of mental test scores</w:t>
      </w:r>
      <w:r>
        <w:rPr>
          <w:rFonts w:hint="eastAsia"/>
        </w:rPr>
        <w:t xml:space="preserve">. Reading, MA: Addison Wesley. </w:t>
      </w:r>
      <w:r>
        <w:rPr>
          <w:rFonts w:hint="eastAsia"/>
        </w:rPr>
        <w:t>［池田央，藤田恵璽，柳井晴夫，繁枡算男（訳編）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1992</w:t>
      </w:r>
      <w:r>
        <w:rPr>
          <w:rFonts w:hint="eastAsia"/>
        </w:rPr>
        <w:t>）</w:t>
      </w:r>
      <w:r>
        <w:rPr>
          <w:rFonts w:hint="eastAsia"/>
        </w:rPr>
        <w:t xml:space="preserve">. </w:t>
      </w:r>
      <w:r>
        <w:rPr>
          <w:rFonts w:hint="eastAsia"/>
        </w:rPr>
        <w:t>教育測定学第</w:t>
      </w:r>
      <w:r>
        <w:rPr>
          <w:rFonts w:hint="eastAsia"/>
        </w:rPr>
        <w:t>3</w:t>
      </w:r>
      <w:r>
        <w:rPr>
          <w:rFonts w:hint="eastAsia"/>
        </w:rPr>
        <w:t>版（上下）</w:t>
      </w:r>
      <w:r>
        <w:rPr>
          <w:rFonts w:hint="eastAsia"/>
        </w:rPr>
        <w:t xml:space="preserve"> C.S.L.</w:t>
      </w:r>
      <w:r>
        <w:rPr>
          <w:rFonts w:hint="eastAsia"/>
        </w:rPr>
        <w:t>学習評価研究所．］</w:t>
      </w:r>
    </w:p>
    <w:p w:rsidR="000C79F7" w:rsidRDefault="000C79F7" w:rsidP="000C79F7">
      <w:pPr>
        <w:ind w:left="275" w:hangingChars="150" w:hanging="275"/>
        <w:rPr>
          <w:rFonts w:eastAsia="ＭＳ Ｐ明朝"/>
          <w:kern w:val="0"/>
          <w:sz w:val="20"/>
        </w:rPr>
      </w:pPr>
      <w:r>
        <w:rPr>
          <w:rFonts w:eastAsia="ＭＳ Ｐ明朝" w:hint="eastAsia"/>
          <w:kern w:val="0"/>
          <w:sz w:val="20"/>
        </w:rPr>
        <w:t>芝祐順</w:t>
      </w:r>
      <w:r>
        <w:rPr>
          <w:rFonts w:eastAsia="ＭＳ Ｐ明朝" w:hint="eastAsia"/>
          <w:kern w:val="0"/>
          <w:sz w:val="20"/>
        </w:rPr>
        <w:t>(</w:t>
      </w:r>
      <w:r>
        <w:rPr>
          <w:rFonts w:eastAsia="ＭＳ Ｐ明朝" w:hint="eastAsia"/>
          <w:kern w:val="0"/>
          <w:sz w:val="20"/>
        </w:rPr>
        <w:t>編</w:t>
      </w:r>
      <w:r>
        <w:rPr>
          <w:rFonts w:eastAsia="ＭＳ Ｐ明朝" w:hint="eastAsia"/>
          <w:kern w:val="0"/>
          <w:sz w:val="20"/>
        </w:rPr>
        <w:t xml:space="preserve">) (1991). </w:t>
      </w:r>
      <w:r>
        <w:rPr>
          <w:rFonts w:eastAsia="ＭＳ Ｐ明朝" w:hint="eastAsia"/>
          <w:kern w:val="0"/>
          <w:sz w:val="20"/>
        </w:rPr>
        <w:t>項目反応理論－基礎と応用－東京大学出版会．</w:t>
      </w:r>
    </w:p>
    <w:p w:rsidR="00FD0A6A" w:rsidRDefault="000C79F7" w:rsidP="000C79F7">
      <w:pPr>
        <w:pStyle w:val="3"/>
        <w:spacing w:after="295"/>
      </w:pPr>
      <w:r>
        <w:rPr>
          <w:rFonts w:eastAsia="ＭＳ Ｐ明朝" w:hint="eastAsia"/>
          <w:kern w:val="0"/>
        </w:rPr>
        <w:t>山田太郎，山田花子，佐藤一郎，鈴木かおり（</w:t>
      </w:r>
      <w:r>
        <w:rPr>
          <w:rFonts w:eastAsia="ＭＳ Ｐ明朝" w:hint="eastAsia"/>
          <w:kern w:val="0"/>
        </w:rPr>
        <w:t>2003</w:t>
      </w:r>
      <w:r>
        <w:rPr>
          <w:rFonts w:eastAsia="ＭＳ Ｐ明朝" w:hint="eastAsia"/>
          <w:kern w:val="0"/>
        </w:rPr>
        <w:t>）</w:t>
      </w:r>
      <w:r>
        <w:rPr>
          <w:rFonts w:eastAsia="ＭＳ Ｐ明朝" w:hint="eastAsia"/>
          <w:kern w:val="0"/>
        </w:rPr>
        <w:t xml:space="preserve">. </w:t>
      </w:r>
      <w:r>
        <w:rPr>
          <w:rFonts w:eastAsia="ＭＳ Ｐ明朝" w:hint="eastAsia"/>
          <w:kern w:val="0"/>
        </w:rPr>
        <w:t>ヤマダテスト受験者データベース作成の試み．日本テスト</w:t>
      </w:r>
      <w:r>
        <w:rPr>
          <w:rFonts w:eastAsia="ＭＳ Ｐ明朝" w:hint="eastAsia"/>
          <w:kern w:val="0"/>
        </w:rPr>
        <w:lastRenderedPageBreak/>
        <w:t>学会第</w:t>
      </w:r>
      <w:r>
        <w:rPr>
          <w:rFonts w:eastAsia="ＭＳ Ｐ明朝" w:hint="eastAsia"/>
          <w:kern w:val="0"/>
        </w:rPr>
        <w:t>1</w:t>
      </w:r>
      <w:r>
        <w:rPr>
          <w:rFonts w:eastAsia="ＭＳ Ｐ明朝" w:hint="eastAsia"/>
          <w:kern w:val="0"/>
        </w:rPr>
        <w:t>回大会発表論文抄録集</w:t>
      </w:r>
      <w:r>
        <w:rPr>
          <w:rFonts w:eastAsia="ＭＳ Ｐ明朝" w:hint="eastAsia"/>
          <w:kern w:val="0"/>
        </w:rPr>
        <w:t>, 103</w:t>
      </w:r>
      <w:r>
        <w:rPr>
          <w:rFonts w:eastAsia="ＭＳ Ｐ明朝" w:hint="eastAsia"/>
          <w:kern w:val="0"/>
        </w:rPr>
        <w:t>－</w:t>
      </w:r>
      <w:r>
        <w:rPr>
          <w:rFonts w:eastAsia="ＭＳ Ｐ明朝" w:hint="eastAsia"/>
          <w:kern w:val="0"/>
        </w:rPr>
        <w:t>106</w:t>
      </w:r>
      <w:r>
        <w:rPr>
          <w:rFonts w:eastAsia="ＭＳ Ｐ明朝" w:hint="eastAsia"/>
          <w:kern w:val="0"/>
        </w:rPr>
        <w:t>．</w:t>
      </w:r>
    </w:p>
    <w:sectPr w:rsidR="00FD0A6A" w:rsidSect="00EF65FC">
      <w:type w:val="continuous"/>
      <w:pgSz w:w="11906" w:h="16838" w:code="9"/>
      <w:pgMar w:top="2098" w:right="1021" w:bottom="1531" w:left="1134" w:header="1134" w:footer="851" w:gutter="0"/>
      <w:cols w:num="2" w:space="579"/>
      <w:docGrid w:type="linesAndChars" w:linePitch="295" w:charSpace="-3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D5" w:rsidRDefault="005D64D5">
      <w:r>
        <w:separator/>
      </w:r>
    </w:p>
  </w:endnote>
  <w:endnote w:type="continuationSeparator" w:id="0">
    <w:p w:rsidR="005D64D5" w:rsidRDefault="005D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F7" w:rsidRPr="00D62CA4" w:rsidRDefault="001E66F5">
    <w:pPr>
      <w:pStyle w:val="ab"/>
      <w:rPr>
        <w:sz w:val="18"/>
        <w:szCs w:val="18"/>
      </w:rPr>
    </w:pPr>
    <w:r w:rsidRPr="00D62CA4">
      <w:rPr>
        <w:rStyle w:val="ad"/>
        <w:sz w:val="18"/>
        <w:szCs w:val="18"/>
      </w:rPr>
      <w:fldChar w:fldCharType="begin"/>
    </w:r>
    <w:r w:rsidR="000C79F7" w:rsidRPr="00D62CA4">
      <w:rPr>
        <w:rStyle w:val="ad"/>
        <w:sz w:val="18"/>
        <w:szCs w:val="18"/>
      </w:rPr>
      <w:instrText xml:space="preserve"> PAGE </w:instrText>
    </w:r>
    <w:r w:rsidRPr="00D62CA4">
      <w:rPr>
        <w:rStyle w:val="ad"/>
        <w:sz w:val="18"/>
        <w:szCs w:val="18"/>
      </w:rPr>
      <w:fldChar w:fldCharType="separate"/>
    </w:r>
    <w:r w:rsidR="001427F1">
      <w:rPr>
        <w:rStyle w:val="ad"/>
        <w:noProof/>
        <w:sz w:val="18"/>
        <w:szCs w:val="18"/>
      </w:rPr>
      <w:t>4</w:t>
    </w:r>
    <w:r w:rsidRPr="00D62CA4">
      <w:rPr>
        <w:rStyle w:val="a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F7" w:rsidRPr="00D62CA4" w:rsidRDefault="001E66F5">
    <w:pPr>
      <w:pStyle w:val="ab"/>
      <w:jc w:val="right"/>
      <w:rPr>
        <w:sz w:val="18"/>
        <w:szCs w:val="18"/>
      </w:rPr>
    </w:pPr>
    <w:r w:rsidRPr="00D62CA4">
      <w:rPr>
        <w:rStyle w:val="ad"/>
        <w:sz w:val="18"/>
        <w:szCs w:val="18"/>
      </w:rPr>
      <w:fldChar w:fldCharType="begin"/>
    </w:r>
    <w:r w:rsidR="000C79F7" w:rsidRPr="00D62CA4">
      <w:rPr>
        <w:rStyle w:val="ad"/>
        <w:sz w:val="18"/>
        <w:szCs w:val="18"/>
      </w:rPr>
      <w:instrText xml:space="preserve"> PAGE </w:instrText>
    </w:r>
    <w:r w:rsidRPr="00D62CA4">
      <w:rPr>
        <w:rStyle w:val="ad"/>
        <w:sz w:val="18"/>
        <w:szCs w:val="18"/>
      </w:rPr>
      <w:fldChar w:fldCharType="separate"/>
    </w:r>
    <w:r w:rsidR="001427F1">
      <w:rPr>
        <w:rStyle w:val="ad"/>
        <w:noProof/>
        <w:sz w:val="18"/>
        <w:szCs w:val="18"/>
      </w:rPr>
      <w:t>3</w:t>
    </w:r>
    <w:r w:rsidRPr="00D62CA4">
      <w:rPr>
        <w:rStyle w:val="a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F7" w:rsidRDefault="00781B37">
    <w:pPr>
      <w:pStyle w:val="ab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6255385" cy="0"/>
              <wp:effectExtent l="9525" t="5080" r="1206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53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5DE57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92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T9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4m0+nTf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"/>
          </w:pict>
        </mc:Fallback>
      </mc:AlternateContent>
    </w:r>
    <w:r w:rsidR="000C79F7">
      <w:rPr>
        <w:sz w:val="18"/>
      </w:rPr>
      <w:t>Correspondence concerning this article should be sent</w:t>
    </w:r>
    <w:r w:rsidR="000C79F7">
      <w:rPr>
        <w:rFonts w:hint="eastAsia"/>
        <w:sz w:val="18"/>
      </w:rPr>
      <w:t xml:space="preserve"> </w:t>
    </w:r>
    <w:r w:rsidR="000C79F7">
      <w:rPr>
        <w:sz w:val="18"/>
      </w:rPr>
      <w:t>to:</w:t>
    </w:r>
    <w:r w:rsidR="000C79F7">
      <w:rPr>
        <w:rFonts w:hint="eastAsia"/>
        <w:sz w:val="18"/>
      </w:rPr>
      <w:t xml:space="preserve"> Taro Gakkai,</w:t>
    </w:r>
    <w:r w:rsidR="000C79F7">
      <w:rPr>
        <w:sz w:val="18"/>
      </w:rPr>
      <w:t xml:space="preserve"> </w:t>
    </w:r>
    <w:r w:rsidR="000C79F7">
      <w:rPr>
        <w:rFonts w:hint="eastAsia"/>
        <w:sz w:val="18"/>
      </w:rPr>
      <w:t>Nihon Tesuto Kaisha., Inc</w:t>
    </w:r>
    <w:r w:rsidR="000C79F7">
      <w:rPr>
        <w:sz w:val="18"/>
      </w:rPr>
      <w:t>,</w:t>
    </w:r>
  </w:p>
  <w:p w:rsidR="000C79F7" w:rsidRDefault="000C79F7">
    <w:pPr>
      <w:pStyle w:val="ab"/>
      <w:ind w:firstLineChars="100" w:firstLine="180"/>
      <w:rPr>
        <w:sz w:val="18"/>
      </w:rPr>
    </w:pPr>
    <w:r>
      <w:rPr>
        <w:sz w:val="18"/>
      </w:rPr>
      <w:t>55Yokodera-cho, Shinjuku-ku, Tokyo, Japan 162-8680</w:t>
    </w:r>
    <w:r>
      <w:rPr>
        <w:rFonts w:hint="eastAsia"/>
        <w:sz w:val="18"/>
      </w:rPr>
      <w:t>.  E</w:t>
    </w:r>
    <w:r>
      <w:rPr>
        <w:sz w:val="18"/>
      </w:rPr>
      <w:t>-mail</w:t>
    </w:r>
    <w:r>
      <w:rPr>
        <w:rFonts w:hint="eastAsia"/>
        <w:sz w:val="18"/>
      </w:rPr>
      <w:t>:</w:t>
    </w:r>
    <w:r>
      <w:rPr>
        <w:sz w:val="18"/>
      </w:rPr>
      <w:t xml:space="preserve"> </w:t>
    </w:r>
    <w:r>
      <w:rPr>
        <w:rFonts w:hint="eastAsia"/>
        <w:sz w:val="18"/>
      </w:rPr>
      <w:t>sample</w:t>
    </w:r>
    <w:r>
      <w:rPr>
        <w:sz w:val="18"/>
      </w:rPr>
      <w:t>@</w:t>
    </w:r>
    <w:r>
      <w:rPr>
        <w:rFonts w:hint="eastAsia"/>
        <w:sz w:val="18"/>
      </w:rPr>
      <w:t>sample.jp</w:t>
    </w:r>
  </w:p>
  <w:p w:rsidR="000C79F7" w:rsidRDefault="000C79F7">
    <w:pPr>
      <w:pStyle w:val="ab"/>
      <w:ind w:left="180" w:hangingChars="100" w:hanging="180"/>
      <w:rPr>
        <w:sz w:val="18"/>
      </w:rPr>
    </w:pPr>
    <w:r>
      <w:rPr>
        <w:sz w:val="18"/>
      </w:rPr>
      <w:t xml:space="preserve">This research was supported by a Grant-in-Aid for Scientific Research,Japan Soceity for the Promotion of Science (C) No. </w:t>
    </w:r>
    <w:r>
      <w:rPr>
        <w:rFonts w:hint="eastAsia"/>
        <w:sz w:val="18"/>
      </w:rPr>
      <w:t>xxxx.</w:t>
    </w:r>
  </w:p>
  <w:p w:rsidR="000C79F7" w:rsidRPr="00D62CA4" w:rsidRDefault="001E66F5" w:rsidP="00D62CA4">
    <w:pPr>
      <w:pStyle w:val="ab"/>
      <w:ind w:left="180" w:hangingChars="100" w:hanging="180"/>
      <w:jc w:val="right"/>
      <w:rPr>
        <w:sz w:val="18"/>
        <w:szCs w:val="18"/>
      </w:rPr>
    </w:pPr>
    <w:r w:rsidRPr="00D62CA4">
      <w:rPr>
        <w:rStyle w:val="ad"/>
        <w:sz w:val="18"/>
        <w:szCs w:val="18"/>
      </w:rPr>
      <w:fldChar w:fldCharType="begin"/>
    </w:r>
    <w:r w:rsidR="000C79F7" w:rsidRPr="00D62CA4">
      <w:rPr>
        <w:rStyle w:val="ad"/>
        <w:sz w:val="18"/>
        <w:szCs w:val="18"/>
      </w:rPr>
      <w:instrText xml:space="preserve"> PAGE </w:instrText>
    </w:r>
    <w:r w:rsidRPr="00D62CA4">
      <w:rPr>
        <w:rStyle w:val="ad"/>
        <w:sz w:val="18"/>
        <w:szCs w:val="18"/>
      </w:rPr>
      <w:fldChar w:fldCharType="separate"/>
    </w:r>
    <w:r w:rsidR="001427F1">
      <w:rPr>
        <w:rStyle w:val="ad"/>
        <w:noProof/>
        <w:sz w:val="18"/>
        <w:szCs w:val="18"/>
      </w:rPr>
      <w:t>1</w:t>
    </w:r>
    <w:r w:rsidRPr="00D62CA4">
      <w:rPr>
        <w:rStyle w:val="a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D5" w:rsidRDefault="005D64D5">
      <w:r>
        <w:separator/>
      </w:r>
    </w:p>
  </w:footnote>
  <w:footnote w:type="continuationSeparator" w:id="0">
    <w:p w:rsidR="005D64D5" w:rsidRDefault="005D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F7" w:rsidRDefault="000C79F7" w:rsidP="00556304">
    <w:pPr>
      <w:pStyle w:val="ae"/>
    </w:pPr>
    <w:r w:rsidRPr="00890BDA">
      <w:rPr>
        <w:rFonts w:hint="eastAsia"/>
        <w:sz w:val="18"/>
        <w:szCs w:val="18"/>
      </w:rPr>
      <w:t xml:space="preserve">日本テスト学会誌　</w:t>
    </w:r>
    <w:r w:rsidRPr="00890BDA">
      <w:rPr>
        <w:rFonts w:hint="eastAsia"/>
        <w:sz w:val="18"/>
        <w:szCs w:val="18"/>
      </w:rPr>
      <w:t>Vol.</w:t>
    </w:r>
    <w:r w:rsidR="00556304">
      <w:rPr>
        <w:rFonts w:hint="eastAsia"/>
        <w:sz w:val="18"/>
        <w:szCs w:val="18"/>
      </w:rPr>
      <w:t>1</w:t>
    </w:r>
    <w:r w:rsidR="001427F1">
      <w:rPr>
        <w:rFonts w:hint="eastAsia"/>
        <w:sz w:val="18"/>
        <w:szCs w:val="18"/>
      </w:rPr>
      <w:t>4</w:t>
    </w:r>
    <w:r w:rsidRPr="00890BDA">
      <w:rPr>
        <w:rFonts w:hint="eastAsia"/>
        <w:sz w:val="18"/>
        <w:szCs w:val="18"/>
      </w:rPr>
      <w:t>, No.1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F7" w:rsidRPr="000D760F" w:rsidRDefault="000D760F">
    <w:pPr>
      <w:pStyle w:val="ae"/>
      <w:wordWrap w:val="0"/>
      <w:jc w:val="right"/>
      <w:rPr>
        <w:kern w:val="0"/>
        <w:sz w:val="18"/>
        <w:szCs w:val="18"/>
      </w:rPr>
    </w:pPr>
    <w:r w:rsidRPr="000D760F">
      <w:rPr>
        <w:rFonts w:hint="eastAsia"/>
        <w:kern w:val="0"/>
        <w:sz w:val="18"/>
        <w:szCs w:val="18"/>
      </w:rPr>
      <w:t>学会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太郎、学会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花子、佐藤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てす子、鈴木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てす朗</w:t>
    </w:r>
  </w:p>
  <w:p w:rsidR="000C79F7" w:rsidRPr="000D760F" w:rsidRDefault="000D760F">
    <w:pPr>
      <w:pStyle w:val="ae"/>
      <w:wordWrap w:val="0"/>
      <w:jc w:val="right"/>
      <w:rPr>
        <w:kern w:val="0"/>
        <w:sz w:val="18"/>
        <w:szCs w:val="18"/>
      </w:rPr>
    </w:pPr>
    <w:r w:rsidRPr="000D760F">
      <w:rPr>
        <w:rFonts w:hint="eastAsia"/>
        <w:kern w:val="0"/>
        <w:sz w:val="18"/>
        <w:szCs w:val="18"/>
      </w:rPr>
      <w:t>日本語タイトル日本語タイトル日本語タイトル日本語タイトル</w:t>
    </w:r>
  </w:p>
  <w:p w:rsidR="000C79F7" w:rsidRDefault="000C79F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F7" w:rsidRDefault="001427F1" w:rsidP="006E11F7">
    <w:pPr>
      <w:pStyle w:val="11"/>
      <w:wordWrap w:val="0"/>
      <w:jc w:val="right"/>
    </w:pPr>
    <w:r>
      <w:rPr>
        <w:rFonts w:hint="eastAsia"/>
      </w:rPr>
      <w:t>2</w:t>
    </w:r>
    <w:r>
      <w:t>018</w:t>
    </w:r>
    <w:r w:rsidR="006E11F7">
      <w:rPr>
        <w:rFonts w:hint="eastAsia"/>
      </w:rPr>
      <w:t xml:space="preserve"> </w:t>
    </w:r>
    <w:r w:rsidR="00ED3BAC">
      <w:rPr>
        <w:rFonts w:hint="eastAsia"/>
      </w:rPr>
      <w:t xml:space="preserve">日本テスト学会誌　</w:t>
    </w:r>
    <w:r w:rsidR="00ED3BAC">
      <w:rPr>
        <w:rFonts w:hint="eastAsia"/>
      </w:rPr>
      <w:t>Vol.</w:t>
    </w:r>
    <w:r w:rsidR="00556304">
      <w:rPr>
        <w:rFonts w:hint="eastAsia"/>
      </w:rPr>
      <w:t>1</w:t>
    </w:r>
    <w:r>
      <w:rPr>
        <w:rFonts w:hint="eastAsia"/>
      </w:rPr>
      <w:t>4</w:t>
    </w:r>
    <w:r w:rsidR="00ED3BAC">
      <w:rPr>
        <w:rFonts w:hint="eastAsia"/>
      </w:rPr>
      <w:t>, No.1 XX</w:t>
    </w:r>
    <w:r w:rsidR="00556304">
      <w:rPr>
        <w:rFonts w:hint="eastAsia"/>
      </w:rPr>
      <w:t xml:space="preserve"> </w:t>
    </w:r>
    <w:r w:rsidR="00ED3BAC">
      <w:rPr>
        <w:rFonts w:hint="eastAsia"/>
      </w:rPr>
      <w:t>-</w:t>
    </w:r>
    <w:r w:rsidR="00556304">
      <w:rPr>
        <w:rFonts w:hint="eastAsia"/>
      </w:rPr>
      <w:t xml:space="preserve"> </w:t>
    </w:r>
    <w:r w:rsidR="00ED3BAC">
      <w:rPr>
        <w:rFonts w:hint="eastAsia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7AC"/>
    <w:multiLevelType w:val="hybridMultilevel"/>
    <w:tmpl w:val="C5B682EA"/>
    <w:lvl w:ilvl="0" w:tplc="00010409">
      <w:start w:val="1"/>
      <w:numFmt w:val="bullet"/>
      <w:lvlText w:val=""/>
      <w:lvlJc w:val="left"/>
      <w:pPr>
        <w:tabs>
          <w:tab w:val="num" w:pos="663"/>
        </w:tabs>
        <w:ind w:left="663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3"/>
        </w:tabs>
        <w:ind w:left="1143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3"/>
        </w:tabs>
        <w:ind w:left="1623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3"/>
        </w:tabs>
        <w:ind w:left="2103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3"/>
        </w:tabs>
        <w:ind w:left="2583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3"/>
        </w:tabs>
        <w:ind w:left="3063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3"/>
        </w:tabs>
        <w:ind w:left="3543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3"/>
        </w:tabs>
        <w:ind w:left="4023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3"/>
        </w:tabs>
        <w:ind w:left="4503" w:hanging="480"/>
      </w:pPr>
      <w:rPr>
        <w:rFonts w:ascii="Wingdings" w:hAnsi="Wingdings" w:hint="default"/>
      </w:rPr>
    </w:lvl>
  </w:abstractNum>
  <w:abstractNum w:abstractNumId="1" w15:restartNumberingAfterBreak="0">
    <w:nsid w:val="0B2D79C7"/>
    <w:multiLevelType w:val="hybridMultilevel"/>
    <w:tmpl w:val="3BDAA476"/>
    <w:lvl w:ilvl="0" w:tplc="B472017A">
      <w:start w:val="1"/>
      <w:numFmt w:val="decimal"/>
      <w:pStyle w:val="a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24D3B"/>
    <w:multiLevelType w:val="hybridMultilevel"/>
    <w:tmpl w:val="CB785A54"/>
    <w:lvl w:ilvl="0" w:tplc="B0120D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9A0367"/>
    <w:multiLevelType w:val="hybridMultilevel"/>
    <w:tmpl w:val="8DD49D6A"/>
    <w:lvl w:ilvl="0" w:tplc="FFFFFFFF">
      <w:start w:val="1"/>
      <w:numFmt w:val="decimal"/>
      <w:pStyle w:val="a0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3C5924"/>
    <w:multiLevelType w:val="hybridMultilevel"/>
    <w:tmpl w:val="D6E259FA"/>
    <w:lvl w:ilvl="0" w:tplc="CE46E96E">
      <w:start w:val="1"/>
      <w:numFmt w:val="decimal"/>
      <w:lvlText w:val="%1)"/>
      <w:lvlJc w:val="left"/>
      <w:pPr>
        <w:tabs>
          <w:tab w:val="num" w:pos="543"/>
        </w:tabs>
        <w:ind w:left="5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ttachedTemplate r:id="rId1"/>
  <w:defaultTabStop w:val="840"/>
  <w:evenAndOddHeaders/>
  <w:drawingGridHorizontalSpacing w:val="19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F7"/>
    <w:rsid w:val="00005459"/>
    <w:rsid w:val="00024407"/>
    <w:rsid w:val="00032790"/>
    <w:rsid w:val="00044984"/>
    <w:rsid w:val="00047EFE"/>
    <w:rsid w:val="00051169"/>
    <w:rsid w:val="00051F65"/>
    <w:rsid w:val="00052AD4"/>
    <w:rsid w:val="00054F58"/>
    <w:rsid w:val="00056683"/>
    <w:rsid w:val="000607DB"/>
    <w:rsid w:val="00063CAB"/>
    <w:rsid w:val="000671FC"/>
    <w:rsid w:val="00067D92"/>
    <w:rsid w:val="00082624"/>
    <w:rsid w:val="00086869"/>
    <w:rsid w:val="000915CB"/>
    <w:rsid w:val="00092961"/>
    <w:rsid w:val="00094BE6"/>
    <w:rsid w:val="000956B7"/>
    <w:rsid w:val="00096965"/>
    <w:rsid w:val="000A7488"/>
    <w:rsid w:val="000B3D2B"/>
    <w:rsid w:val="000B4D1D"/>
    <w:rsid w:val="000C3E35"/>
    <w:rsid w:val="000C79F7"/>
    <w:rsid w:val="000D18DE"/>
    <w:rsid w:val="000D4E41"/>
    <w:rsid w:val="000D739D"/>
    <w:rsid w:val="000D760F"/>
    <w:rsid w:val="000D7C7C"/>
    <w:rsid w:val="000E366D"/>
    <w:rsid w:val="000E5361"/>
    <w:rsid w:val="000F0EAC"/>
    <w:rsid w:val="000F4701"/>
    <w:rsid w:val="000F5621"/>
    <w:rsid w:val="00100373"/>
    <w:rsid w:val="001005F9"/>
    <w:rsid w:val="00102041"/>
    <w:rsid w:val="00117242"/>
    <w:rsid w:val="001427F1"/>
    <w:rsid w:val="001522DE"/>
    <w:rsid w:val="001529BF"/>
    <w:rsid w:val="00152CF3"/>
    <w:rsid w:val="001627E1"/>
    <w:rsid w:val="00166F40"/>
    <w:rsid w:val="001740C8"/>
    <w:rsid w:val="001815C0"/>
    <w:rsid w:val="00183166"/>
    <w:rsid w:val="00183790"/>
    <w:rsid w:val="00183B0E"/>
    <w:rsid w:val="001877B9"/>
    <w:rsid w:val="00191218"/>
    <w:rsid w:val="001923BB"/>
    <w:rsid w:val="001934C0"/>
    <w:rsid w:val="001A1A29"/>
    <w:rsid w:val="001A6E1D"/>
    <w:rsid w:val="001A7F5E"/>
    <w:rsid w:val="001B0665"/>
    <w:rsid w:val="001B1ECE"/>
    <w:rsid w:val="001B319E"/>
    <w:rsid w:val="001B60A0"/>
    <w:rsid w:val="001D0BD9"/>
    <w:rsid w:val="001D1756"/>
    <w:rsid w:val="001E19CB"/>
    <w:rsid w:val="001E4DB2"/>
    <w:rsid w:val="001E66F5"/>
    <w:rsid w:val="001F04A7"/>
    <w:rsid w:val="001F4367"/>
    <w:rsid w:val="00200392"/>
    <w:rsid w:val="00202250"/>
    <w:rsid w:val="002023B0"/>
    <w:rsid w:val="00203BAF"/>
    <w:rsid w:val="002040A3"/>
    <w:rsid w:val="002045AC"/>
    <w:rsid w:val="00211FB4"/>
    <w:rsid w:val="0021515C"/>
    <w:rsid w:val="00223DA3"/>
    <w:rsid w:val="0023333C"/>
    <w:rsid w:val="0023401B"/>
    <w:rsid w:val="00243C23"/>
    <w:rsid w:val="00245342"/>
    <w:rsid w:val="00251AEF"/>
    <w:rsid w:val="00254906"/>
    <w:rsid w:val="00260209"/>
    <w:rsid w:val="002845F3"/>
    <w:rsid w:val="002A11EA"/>
    <w:rsid w:val="002A214A"/>
    <w:rsid w:val="002A32CD"/>
    <w:rsid w:val="002A3F48"/>
    <w:rsid w:val="002B461D"/>
    <w:rsid w:val="002C17BC"/>
    <w:rsid w:val="002C4C7D"/>
    <w:rsid w:val="002C56F7"/>
    <w:rsid w:val="002C5F26"/>
    <w:rsid w:val="002D131C"/>
    <w:rsid w:val="002D1C8D"/>
    <w:rsid w:val="002D3BA8"/>
    <w:rsid w:val="002D4F64"/>
    <w:rsid w:val="002D721D"/>
    <w:rsid w:val="002E19EB"/>
    <w:rsid w:val="002E36CD"/>
    <w:rsid w:val="002E4257"/>
    <w:rsid w:val="002F0DAA"/>
    <w:rsid w:val="002F2B67"/>
    <w:rsid w:val="002F7B66"/>
    <w:rsid w:val="003014FA"/>
    <w:rsid w:val="003034F0"/>
    <w:rsid w:val="0031167A"/>
    <w:rsid w:val="00312D4D"/>
    <w:rsid w:val="00314DD2"/>
    <w:rsid w:val="00317C5B"/>
    <w:rsid w:val="003243B4"/>
    <w:rsid w:val="00324436"/>
    <w:rsid w:val="00327AD9"/>
    <w:rsid w:val="00330D14"/>
    <w:rsid w:val="003338B1"/>
    <w:rsid w:val="0033453E"/>
    <w:rsid w:val="00334ED6"/>
    <w:rsid w:val="00337E03"/>
    <w:rsid w:val="00342652"/>
    <w:rsid w:val="00344F0A"/>
    <w:rsid w:val="00345C45"/>
    <w:rsid w:val="003539F6"/>
    <w:rsid w:val="00353D18"/>
    <w:rsid w:val="00353E93"/>
    <w:rsid w:val="0035570A"/>
    <w:rsid w:val="00355826"/>
    <w:rsid w:val="00356A18"/>
    <w:rsid w:val="00356CE8"/>
    <w:rsid w:val="0036018A"/>
    <w:rsid w:val="0036209B"/>
    <w:rsid w:val="00367B8B"/>
    <w:rsid w:val="00377DE8"/>
    <w:rsid w:val="003810E0"/>
    <w:rsid w:val="00391A64"/>
    <w:rsid w:val="00392BB0"/>
    <w:rsid w:val="003946D9"/>
    <w:rsid w:val="00395EE3"/>
    <w:rsid w:val="003A107E"/>
    <w:rsid w:val="003A54AE"/>
    <w:rsid w:val="003B1CB9"/>
    <w:rsid w:val="003B5E00"/>
    <w:rsid w:val="003D0857"/>
    <w:rsid w:val="003D2C9F"/>
    <w:rsid w:val="003E483F"/>
    <w:rsid w:val="003F64AE"/>
    <w:rsid w:val="00400CE9"/>
    <w:rsid w:val="00401658"/>
    <w:rsid w:val="00412F48"/>
    <w:rsid w:val="004148FB"/>
    <w:rsid w:val="00415167"/>
    <w:rsid w:val="004168D9"/>
    <w:rsid w:val="00420012"/>
    <w:rsid w:val="004228B1"/>
    <w:rsid w:val="00423B82"/>
    <w:rsid w:val="00423FDD"/>
    <w:rsid w:val="004242D9"/>
    <w:rsid w:val="004259E8"/>
    <w:rsid w:val="0042683C"/>
    <w:rsid w:val="00435121"/>
    <w:rsid w:val="00435F96"/>
    <w:rsid w:val="004421CB"/>
    <w:rsid w:val="00444EC4"/>
    <w:rsid w:val="00447316"/>
    <w:rsid w:val="0046231B"/>
    <w:rsid w:val="0047109B"/>
    <w:rsid w:val="004775CF"/>
    <w:rsid w:val="00480359"/>
    <w:rsid w:val="00481F2A"/>
    <w:rsid w:val="00482E22"/>
    <w:rsid w:val="004848E2"/>
    <w:rsid w:val="00487C28"/>
    <w:rsid w:val="004919AA"/>
    <w:rsid w:val="004931E9"/>
    <w:rsid w:val="004A54B4"/>
    <w:rsid w:val="004A7DB6"/>
    <w:rsid w:val="004B120E"/>
    <w:rsid w:val="004B6171"/>
    <w:rsid w:val="004C10F5"/>
    <w:rsid w:val="004C12F5"/>
    <w:rsid w:val="004C22BD"/>
    <w:rsid w:val="004C58D1"/>
    <w:rsid w:val="004C58D3"/>
    <w:rsid w:val="004C67AC"/>
    <w:rsid w:val="004D05BD"/>
    <w:rsid w:val="004D3A97"/>
    <w:rsid w:val="004E792F"/>
    <w:rsid w:val="004F09C5"/>
    <w:rsid w:val="00503B38"/>
    <w:rsid w:val="00506513"/>
    <w:rsid w:val="00507A1A"/>
    <w:rsid w:val="00513855"/>
    <w:rsid w:val="0051580D"/>
    <w:rsid w:val="00525480"/>
    <w:rsid w:val="00527A7D"/>
    <w:rsid w:val="005324DD"/>
    <w:rsid w:val="0053294D"/>
    <w:rsid w:val="00532AF3"/>
    <w:rsid w:val="00532EB6"/>
    <w:rsid w:val="00535640"/>
    <w:rsid w:val="00535879"/>
    <w:rsid w:val="00536EA6"/>
    <w:rsid w:val="00537054"/>
    <w:rsid w:val="00553884"/>
    <w:rsid w:val="00556304"/>
    <w:rsid w:val="00556B11"/>
    <w:rsid w:val="005650CA"/>
    <w:rsid w:val="00566084"/>
    <w:rsid w:val="00570036"/>
    <w:rsid w:val="00574CB9"/>
    <w:rsid w:val="00576286"/>
    <w:rsid w:val="00581FD8"/>
    <w:rsid w:val="005845A9"/>
    <w:rsid w:val="0058544A"/>
    <w:rsid w:val="00593848"/>
    <w:rsid w:val="00594102"/>
    <w:rsid w:val="00594B1F"/>
    <w:rsid w:val="00595C9C"/>
    <w:rsid w:val="0059742E"/>
    <w:rsid w:val="005A0709"/>
    <w:rsid w:val="005A2A86"/>
    <w:rsid w:val="005A4909"/>
    <w:rsid w:val="005B389C"/>
    <w:rsid w:val="005C0A36"/>
    <w:rsid w:val="005C19AE"/>
    <w:rsid w:val="005C7F99"/>
    <w:rsid w:val="005D64D5"/>
    <w:rsid w:val="005E41BB"/>
    <w:rsid w:val="005E46AD"/>
    <w:rsid w:val="005E5F67"/>
    <w:rsid w:val="005F7072"/>
    <w:rsid w:val="00607B09"/>
    <w:rsid w:val="0062489E"/>
    <w:rsid w:val="00630B6E"/>
    <w:rsid w:val="00641988"/>
    <w:rsid w:val="0064287E"/>
    <w:rsid w:val="00645A88"/>
    <w:rsid w:val="006503D8"/>
    <w:rsid w:val="006508CF"/>
    <w:rsid w:val="00653C24"/>
    <w:rsid w:val="00654F26"/>
    <w:rsid w:val="006621CE"/>
    <w:rsid w:val="0066412E"/>
    <w:rsid w:val="0066678A"/>
    <w:rsid w:val="006821A5"/>
    <w:rsid w:val="00687D8B"/>
    <w:rsid w:val="00691CED"/>
    <w:rsid w:val="00692854"/>
    <w:rsid w:val="00697087"/>
    <w:rsid w:val="006B1DDB"/>
    <w:rsid w:val="006B3374"/>
    <w:rsid w:val="006B3AE0"/>
    <w:rsid w:val="006B4458"/>
    <w:rsid w:val="006C228A"/>
    <w:rsid w:val="006C3343"/>
    <w:rsid w:val="006C3723"/>
    <w:rsid w:val="006E11F7"/>
    <w:rsid w:val="006E20F8"/>
    <w:rsid w:val="006E5F75"/>
    <w:rsid w:val="006F1748"/>
    <w:rsid w:val="006F79CD"/>
    <w:rsid w:val="0070516F"/>
    <w:rsid w:val="007060D4"/>
    <w:rsid w:val="00706104"/>
    <w:rsid w:val="0071132F"/>
    <w:rsid w:val="007151C8"/>
    <w:rsid w:val="00721CE4"/>
    <w:rsid w:val="00725350"/>
    <w:rsid w:val="00736581"/>
    <w:rsid w:val="0074144E"/>
    <w:rsid w:val="0074580B"/>
    <w:rsid w:val="00746366"/>
    <w:rsid w:val="0075485E"/>
    <w:rsid w:val="007727EB"/>
    <w:rsid w:val="00772B51"/>
    <w:rsid w:val="00773D68"/>
    <w:rsid w:val="00774C60"/>
    <w:rsid w:val="00781B37"/>
    <w:rsid w:val="00782E93"/>
    <w:rsid w:val="00784FFC"/>
    <w:rsid w:val="00795F41"/>
    <w:rsid w:val="007A013A"/>
    <w:rsid w:val="007A0184"/>
    <w:rsid w:val="007A7DBE"/>
    <w:rsid w:val="007B3B1A"/>
    <w:rsid w:val="007B443D"/>
    <w:rsid w:val="007C1247"/>
    <w:rsid w:val="007C35B0"/>
    <w:rsid w:val="007D15B1"/>
    <w:rsid w:val="007D2AD6"/>
    <w:rsid w:val="007D6471"/>
    <w:rsid w:val="007E242A"/>
    <w:rsid w:val="007F20A1"/>
    <w:rsid w:val="007F4DE4"/>
    <w:rsid w:val="007F71F2"/>
    <w:rsid w:val="0080428D"/>
    <w:rsid w:val="008052A2"/>
    <w:rsid w:val="00805E61"/>
    <w:rsid w:val="00811614"/>
    <w:rsid w:val="00811A08"/>
    <w:rsid w:val="008176FD"/>
    <w:rsid w:val="00827590"/>
    <w:rsid w:val="00844B7A"/>
    <w:rsid w:val="008457C4"/>
    <w:rsid w:val="00853E96"/>
    <w:rsid w:val="00855CD8"/>
    <w:rsid w:val="008655DA"/>
    <w:rsid w:val="00871BAD"/>
    <w:rsid w:val="00872B86"/>
    <w:rsid w:val="0087481B"/>
    <w:rsid w:val="00875BF7"/>
    <w:rsid w:val="008824BF"/>
    <w:rsid w:val="0089237E"/>
    <w:rsid w:val="008A3519"/>
    <w:rsid w:val="008B3191"/>
    <w:rsid w:val="008B7C25"/>
    <w:rsid w:val="008B7C84"/>
    <w:rsid w:val="008C11AD"/>
    <w:rsid w:val="008C3884"/>
    <w:rsid w:val="008C400B"/>
    <w:rsid w:val="008D07AF"/>
    <w:rsid w:val="008D4B09"/>
    <w:rsid w:val="008E5C84"/>
    <w:rsid w:val="008F2581"/>
    <w:rsid w:val="00903E21"/>
    <w:rsid w:val="009055A4"/>
    <w:rsid w:val="00907089"/>
    <w:rsid w:val="0091076F"/>
    <w:rsid w:val="00917A37"/>
    <w:rsid w:val="00920DD2"/>
    <w:rsid w:val="00924014"/>
    <w:rsid w:val="009246A1"/>
    <w:rsid w:val="009252BD"/>
    <w:rsid w:val="00925A38"/>
    <w:rsid w:val="00927CD5"/>
    <w:rsid w:val="0093407C"/>
    <w:rsid w:val="0093655D"/>
    <w:rsid w:val="009416AE"/>
    <w:rsid w:val="00946AB4"/>
    <w:rsid w:val="0095048F"/>
    <w:rsid w:val="00957EAD"/>
    <w:rsid w:val="00961665"/>
    <w:rsid w:val="00963972"/>
    <w:rsid w:val="00964C64"/>
    <w:rsid w:val="0096571A"/>
    <w:rsid w:val="00966BDA"/>
    <w:rsid w:val="0096720E"/>
    <w:rsid w:val="009733E7"/>
    <w:rsid w:val="00975D9D"/>
    <w:rsid w:val="0098041C"/>
    <w:rsid w:val="00983078"/>
    <w:rsid w:val="00983B9C"/>
    <w:rsid w:val="00985224"/>
    <w:rsid w:val="00986007"/>
    <w:rsid w:val="0099454A"/>
    <w:rsid w:val="009A2F62"/>
    <w:rsid w:val="009A396C"/>
    <w:rsid w:val="009C61DB"/>
    <w:rsid w:val="009C6BE4"/>
    <w:rsid w:val="009D250F"/>
    <w:rsid w:val="009D2B8D"/>
    <w:rsid w:val="009D57EF"/>
    <w:rsid w:val="009D5E9E"/>
    <w:rsid w:val="009D6369"/>
    <w:rsid w:val="009D7C58"/>
    <w:rsid w:val="009F410D"/>
    <w:rsid w:val="009F7E8A"/>
    <w:rsid w:val="00A05831"/>
    <w:rsid w:val="00A07C0B"/>
    <w:rsid w:val="00A14B0D"/>
    <w:rsid w:val="00A201BE"/>
    <w:rsid w:val="00A20829"/>
    <w:rsid w:val="00A21C5E"/>
    <w:rsid w:val="00A26DA4"/>
    <w:rsid w:val="00A27E10"/>
    <w:rsid w:val="00A30572"/>
    <w:rsid w:val="00A30802"/>
    <w:rsid w:val="00A40FA8"/>
    <w:rsid w:val="00A4228E"/>
    <w:rsid w:val="00A43A11"/>
    <w:rsid w:val="00A470B7"/>
    <w:rsid w:val="00A504B3"/>
    <w:rsid w:val="00A5325C"/>
    <w:rsid w:val="00A57EEE"/>
    <w:rsid w:val="00A71A3B"/>
    <w:rsid w:val="00A84E41"/>
    <w:rsid w:val="00A86E0A"/>
    <w:rsid w:val="00A87CC2"/>
    <w:rsid w:val="00A9212C"/>
    <w:rsid w:val="00A9269C"/>
    <w:rsid w:val="00A94226"/>
    <w:rsid w:val="00A94A3C"/>
    <w:rsid w:val="00AA4648"/>
    <w:rsid w:val="00AB2C31"/>
    <w:rsid w:val="00AB726E"/>
    <w:rsid w:val="00AB7502"/>
    <w:rsid w:val="00AB7817"/>
    <w:rsid w:val="00AB7DCD"/>
    <w:rsid w:val="00AC21DC"/>
    <w:rsid w:val="00AC4B0B"/>
    <w:rsid w:val="00AC75AD"/>
    <w:rsid w:val="00AD1385"/>
    <w:rsid w:val="00AE3B75"/>
    <w:rsid w:val="00AE7809"/>
    <w:rsid w:val="00AF24EC"/>
    <w:rsid w:val="00B01D20"/>
    <w:rsid w:val="00B04353"/>
    <w:rsid w:val="00B14B7A"/>
    <w:rsid w:val="00B254B7"/>
    <w:rsid w:val="00B3235E"/>
    <w:rsid w:val="00B4030F"/>
    <w:rsid w:val="00B4624F"/>
    <w:rsid w:val="00B547FD"/>
    <w:rsid w:val="00B60E69"/>
    <w:rsid w:val="00B6127F"/>
    <w:rsid w:val="00B620F1"/>
    <w:rsid w:val="00B72540"/>
    <w:rsid w:val="00B7453E"/>
    <w:rsid w:val="00B76F61"/>
    <w:rsid w:val="00B80F3C"/>
    <w:rsid w:val="00B8456E"/>
    <w:rsid w:val="00B85490"/>
    <w:rsid w:val="00B85B11"/>
    <w:rsid w:val="00B9278A"/>
    <w:rsid w:val="00BA644A"/>
    <w:rsid w:val="00BB3660"/>
    <w:rsid w:val="00BD25E7"/>
    <w:rsid w:val="00BD2891"/>
    <w:rsid w:val="00BE03A5"/>
    <w:rsid w:val="00BE0DA0"/>
    <w:rsid w:val="00BE1008"/>
    <w:rsid w:val="00BE141C"/>
    <w:rsid w:val="00BE20BD"/>
    <w:rsid w:val="00BE2381"/>
    <w:rsid w:val="00BE58F0"/>
    <w:rsid w:val="00BF6ACF"/>
    <w:rsid w:val="00BF7AFB"/>
    <w:rsid w:val="00C013B5"/>
    <w:rsid w:val="00C11B90"/>
    <w:rsid w:val="00C14814"/>
    <w:rsid w:val="00C3178C"/>
    <w:rsid w:val="00C33584"/>
    <w:rsid w:val="00C414AD"/>
    <w:rsid w:val="00C4498A"/>
    <w:rsid w:val="00C45D2B"/>
    <w:rsid w:val="00C46205"/>
    <w:rsid w:val="00C51501"/>
    <w:rsid w:val="00C57740"/>
    <w:rsid w:val="00C62875"/>
    <w:rsid w:val="00C645BF"/>
    <w:rsid w:val="00C677E3"/>
    <w:rsid w:val="00C6795E"/>
    <w:rsid w:val="00C73DDB"/>
    <w:rsid w:val="00C82667"/>
    <w:rsid w:val="00C831B4"/>
    <w:rsid w:val="00C8432D"/>
    <w:rsid w:val="00C85276"/>
    <w:rsid w:val="00C96D4B"/>
    <w:rsid w:val="00CA35FE"/>
    <w:rsid w:val="00CA7577"/>
    <w:rsid w:val="00CB6367"/>
    <w:rsid w:val="00CC00A6"/>
    <w:rsid w:val="00CC0199"/>
    <w:rsid w:val="00CC0851"/>
    <w:rsid w:val="00CC085D"/>
    <w:rsid w:val="00CC4E4C"/>
    <w:rsid w:val="00CC6669"/>
    <w:rsid w:val="00CD053E"/>
    <w:rsid w:val="00CD16CF"/>
    <w:rsid w:val="00CD2C17"/>
    <w:rsid w:val="00CD45A8"/>
    <w:rsid w:val="00CD6B6F"/>
    <w:rsid w:val="00CE43B1"/>
    <w:rsid w:val="00CE4530"/>
    <w:rsid w:val="00CE50B4"/>
    <w:rsid w:val="00CF166B"/>
    <w:rsid w:val="00D000BB"/>
    <w:rsid w:val="00D01538"/>
    <w:rsid w:val="00D05F94"/>
    <w:rsid w:val="00D06D39"/>
    <w:rsid w:val="00D11FDF"/>
    <w:rsid w:val="00D32F62"/>
    <w:rsid w:val="00D341AE"/>
    <w:rsid w:val="00D373EF"/>
    <w:rsid w:val="00D37EC9"/>
    <w:rsid w:val="00D41B6E"/>
    <w:rsid w:val="00D432ED"/>
    <w:rsid w:val="00D43822"/>
    <w:rsid w:val="00D521E5"/>
    <w:rsid w:val="00D559EF"/>
    <w:rsid w:val="00D60961"/>
    <w:rsid w:val="00D62CA4"/>
    <w:rsid w:val="00D653FE"/>
    <w:rsid w:val="00D67BEC"/>
    <w:rsid w:val="00D70CFA"/>
    <w:rsid w:val="00D7183E"/>
    <w:rsid w:val="00D73469"/>
    <w:rsid w:val="00D81735"/>
    <w:rsid w:val="00D820DA"/>
    <w:rsid w:val="00D83C61"/>
    <w:rsid w:val="00D95ED1"/>
    <w:rsid w:val="00DA146A"/>
    <w:rsid w:val="00DA18BD"/>
    <w:rsid w:val="00DA3564"/>
    <w:rsid w:val="00DA3719"/>
    <w:rsid w:val="00DB49BF"/>
    <w:rsid w:val="00DC413B"/>
    <w:rsid w:val="00DD43BC"/>
    <w:rsid w:val="00DE357D"/>
    <w:rsid w:val="00DE3AE4"/>
    <w:rsid w:val="00DE6905"/>
    <w:rsid w:val="00DF01FA"/>
    <w:rsid w:val="00DF44A8"/>
    <w:rsid w:val="00E02C71"/>
    <w:rsid w:val="00E069FF"/>
    <w:rsid w:val="00E075DF"/>
    <w:rsid w:val="00E10D4C"/>
    <w:rsid w:val="00E11103"/>
    <w:rsid w:val="00E26E83"/>
    <w:rsid w:val="00E26F33"/>
    <w:rsid w:val="00E30AEA"/>
    <w:rsid w:val="00E34957"/>
    <w:rsid w:val="00E44420"/>
    <w:rsid w:val="00E44C13"/>
    <w:rsid w:val="00E5148E"/>
    <w:rsid w:val="00E60F0F"/>
    <w:rsid w:val="00E664B3"/>
    <w:rsid w:val="00E66E74"/>
    <w:rsid w:val="00E76DAF"/>
    <w:rsid w:val="00E76DCC"/>
    <w:rsid w:val="00E76F2A"/>
    <w:rsid w:val="00E94509"/>
    <w:rsid w:val="00EA6B3E"/>
    <w:rsid w:val="00EB7899"/>
    <w:rsid w:val="00EB7A23"/>
    <w:rsid w:val="00EC0C44"/>
    <w:rsid w:val="00EC14D8"/>
    <w:rsid w:val="00EC31BB"/>
    <w:rsid w:val="00EC3F45"/>
    <w:rsid w:val="00EC68FD"/>
    <w:rsid w:val="00ED1195"/>
    <w:rsid w:val="00ED2620"/>
    <w:rsid w:val="00ED3BAC"/>
    <w:rsid w:val="00ED667D"/>
    <w:rsid w:val="00EE0EF7"/>
    <w:rsid w:val="00EE1968"/>
    <w:rsid w:val="00EE776D"/>
    <w:rsid w:val="00EF2F09"/>
    <w:rsid w:val="00EF37BF"/>
    <w:rsid w:val="00EF65FC"/>
    <w:rsid w:val="00F037E7"/>
    <w:rsid w:val="00F044A0"/>
    <w:rsid w:val="00F145B2"/>
    <w:rsid w:val="00F1478B"/>
    <w:rsid w:val="00F22A2D"/>
    <w:rsid w:val="00F31FAE"/>
    <w:rsid w:val="00F34C00"/>
    <w:rsid w:val="00F415B8"/>
    <w:rsid w:val="00F51BCF"/>
    <w:rsid w:val="00F65F43"/>
    <w:rsid w:val="00F67E81"/>
    <w:rsid w:val="00F705DD"/>
    <w:rsid w:val="00F74543"/>
    <w:rsid w:val="00F767F7"/>
    <w:rsid w:val="00F77147"/>
    <w:rsid w:val="00F8658A"/>
    <w:rsid w:val="00F93B61"/>
    <w:rsid w:val="00F9441B"/>
    <w:rsid w:val="00F95443"/>
    <w:rsid w:val="00F96A90"/>
    <w:rsid w:val="00F96B8B"/>
    <w:rsid w:val="00FA3269"/>
    <w:rsid w:val="00FA3E15"/>
    <w:rsid w:val="00FA559C"/>
    <w:rsid w:val="00FB1E9E"/>
    <w:rsid w:val="00FC5D15"/>
    <w:rsid w:val="00FD0A6A"/>
    <w:rsid w:val="00FD27F7"/>
    <w:rsid w:val="00FE1557"/>
    <w:rsid w:val="00FE7DD0"/>
    <w:rsid w:val="00FF07C1"/>
    <w:rsid w:val="00FF25B5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784CF"/>
  <w15:docId w15:val="{C3DD3507-9171-4FB2-B5F5-963B3B4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49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DB49B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CA35FE"/>
    <w:pPr>
      <w:keepNext/>
      <w:jc w:val="center"/>
      <w:outlineLvl w:val="1"/>
    </w:pPr>
    <w:rPr>
      <w:rFonts w:ascii="ＭＳ Ｐゴシック" w:eastAsia="ＭＳ Ｐゴシック" w:hAnsi="ＭＳ Ｐゴシック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英文アブストラクト"/>
    <w:basedOn w:val="a1"/>
    <w:rsid w:val="00DB49BF"/>
    <w:pPr>
      <w:ind w:firstLineChars="100" w:firstLine="100"/>
    </w:pPr>
    <w:rPr>
      <w:sz w:val="20"/>
    </w:rPr>
  </w:style>
  <w:style w:type="paragraph" w:customStyle="1" w:styleId="a6">
    <w:name w:val="和文抄録"/>
    <w:basedOn w:val="a5"/>
    <w:next w:val="a1"/>
    <w:rsid w:val="00EC68FD"/>
    <w:pPr>
      <w:ind w:firstLine="183"/>
    </w:pPr>
  </w:style>
  <w:style w:type="paragraph" w:customStyle="1" w:styleId="abstract">
    <w:name w:val="abstract"/>
    <w:basedOn w:val="a6"/>
    <w:qFormat/>
    <w:rsid w:val="00DB49BF"/>
  </w:style>
  <w:style w:type="paragraph" w:customStyle="1" w:styleId="a7">
    <w:name w:val="本文キーワード"/>
    <w:basedOn w:val="a1"/>
    <w:next w:val="a1"/>
    <w:rsid w:val="00EC68FD"/>
    <w:pPr>
      <w:ind w:firstLineChars="100" w:firstLine="184"/>
    </w:pPr>
    <w:rPr>
      <w:sz w:val="20"/>
    </w:rPr>
  </w:style>
  <w:style w:type="paragraph" w:customStyle="1" w:styleId="Author">
    <w:name w:val="Author"/>
    <w:basedOn w:val="a7"/>
    <w:qFormat/>
    <w:rsid w:val="00DB49BF"/>
    <w:pPr>
      <w:ind w:firstLine="203"/>
      <w:jc w:val="center"/>
    </w:pPr>
    <w:rPr>
      <w:rFonts w:cs="ＭＳ Ｐゴシック"/>
      <w:kern w:val="0"/>
      <w:sz w:val="21"/>
    </w:rPr>
  </w:style>
  <w:style w:type="paragraph" w:customStyle="1" w:styleId="keyword">
    <w:name w:val="keyword"/>
    <w:basedOn w:val="a7"/>
    <w:qFormat/>
    <w:rsid w:val="00DB49BF"/>
  </w:style>
  <w:style w:type="paragraph" w:customStyle="1" w:styleId="a8">
    <w:name w:val="本文‐章"/>
    <w:basedOn w:val="a1"/>
    <w:autoRedefine/>
    <w:rsid w:val="00E60F0F"/>
    <w:pPr>
      <w:spacing w:beforeLines="150" w:afterLines="50"/>
      <w:jc w:val="center"/>
    </w:pPr>
    <w:rPr>
      <w:rFonts w:ascii="Arial" w:eastAsia="ＭＳ ゴシック" w:hAnsi="Arial"/>
      <w:sz w:val="20"/>
    </w:rPr>
  </w:style>
  <w:style w:type="paragraph" w:customStyle="1" w:styleId="organization">
    <w:name w:val="organization"/>
    <w:basedOn w:val="a8"/>
    <w:qFormat/>
    <w:rsid w:val="00DB49BF"/>
    <w:pPr>
      <w:spacing w:beforeLines="0"/>
    </w:pPr>
    <w:rPr>
      <w:rFonts w:eastAsia="Arial" w:cs="ＭＳ Ｐゴシック"/>
      <w:kern w:val="0"/>
    </w:rPr>
  </w:style>
  <w:style w:type="paragraph" w:customStyle="1" w:styleId="a9">
    <w:name w:val="サブタイトル"/>
    <w:basedOn w:val="a1"/>
    <w:next w:val="a1"/>
    <w:rsid w:val="00DB49BF"/>
    <w:pPr>
      <w:keepNext/>
      <w:spacing w:line="360" w:lineRule="exact"/>
      <w:jc w:val="center"/>
      <w:outlineLvl w:val="0"/>
    </w:pPr>
    <w:rPr>
      <w:rFonts w:ascii="Times New Roman" w:hAnsi="Times New Roman"/>
      <w:sz w:val="28"/>
    </w:rPr>
  </w:style>
  <w:style w:type="character" w:styleId="aa">
    <w:name w:val="Hyperlink"/>
    <w:basedOn w:val="a2"/>
    <w:semiHidden/>
    <w:rsid w:val="00DB49BF"/>
    <w:rPr>
      <w:color w:val="0000FF"/>
      <w:u w:val="single"/>
    </w:rPr>
  </w:style>
  <w:style w:type="paragraph" w:styleId="ab">
    <w:name w:val="footer"/>
    <w:basedOn w:val="a1"/>
    <w:link w:val="ac"/>
    <w:semiHidden/>
    <w:rsid w:val="00DB49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semiHidden/>
    <w:rsid w:val="00DB49BF"/>
    <w:rPr>
      <w:rFonts w:ascii="Century" w:eastAsia="ＭＳ 明朝" w:hAnsi="Century" w:cs="Times New Roman"/>
      <w:szCs w:val="24"/>
    </w:rPr>
  </w:style>
  <w:style w:type="character" w:styleId="ad">
    <w:name w:val="page number"/>
    <w:basedOn w:val="a2"/>
    <w:semiHidden/>
    <w:rsid w:val="00DB49BF"/>
  </w:style>
  <w:style w:type="paragraph" w:styleId="ae">
    <w:name w:val="header"/>
    <w:basedOn w:val="a1"/>
    <w:link w:val="af"/>
    <w:semiHidden/>
    <w:rsid w:val="00DB49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2"/>
    <w:link w:val="ae"/>
    <w:semiHidden/>
    <w:rsid w:val="00DB49BF"/>
    <w:rPr>
      <w:rFonts w:ascii="Century" w:eastAsia="ＭＳ 明朝" w:hAnsi="Century" w:cs="Times New Roman"/>
      <w:szCs w:val="24"/>
    </w:rPr>
  </w:style>
  <w:style w:type="character" w:styleId="af0">
    <w:name w:val="footnote reference"/>
    <w:basedOn w:val="a2"/>
    <w:semiHidden/>
    <w:rsid w:val="00DB49BF"/>
    <w:rPr>
      <w:vertAlign w:val="superscript"/>
    </w:rPr>
  </w:style>
  <w:style w:type="paragraph" w:styleId="af1">
    <w:name w:val="footnote text"/>
    <w:basedOn w:val="a1"/>
    <w:link w:val="af2"/>
    <w:semiHidden/>
    <w:rsid w:val="00DB49BF"/>
    <w:pPr>
      <w:snapToGrid w:val="0"/>
      <w:jc w:val="left"/>
    </w:pPr>
  </w:style>
  <w:style w:type="character" w:customStyle="1" w:styleId="af2">
    <w:name w:val="脚注文字列 (文字)"/>
    <w:basedOn w:val="a2"/>
    <w:link w:val="af1"/>
    <w:semiHidden/>
    <w:rsid w:val="00DB49B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2"/>
    <w:link w:val="1"/>
    <w:rsid w:val="00DB49BF"/>
    <w:rPr>
      <w:rFonts w:ascii="Arial" w:eastAsia="ＭＳ ゴシック" w:hAnsi="Arial" w:cs="Times New Roman"/>
      <w:sz w:val="24"/>
      <w:szCs w:val="24"/>
    </w:rPr>
  </w:style>
  <w:style w:type="paragraph" w:customStyle="1" w:styleId="af3">
    <w:name w:val="本文行頭１字下げ"/>
    <w:basedOn w:val="a1"/>
    <w:rsid w:val="00DB49BF"/>
    <w:pPr>
      <w:autoSpaceDE w:val="0"/>
      <w:autoSpaceDN w:val="0"/>
      <w:ind w:firstLineChars="100" w:firstLine="100"/>
    </w:pPr>
    <w:rPr>
      <w:kern w:val="20"/>
      <w:sz w:val="20"/>
    </w:rPr>
  </w:style>
  <w:style w:type="paragraph" w:customStyle="1" w:styleId="af4">
    <w:name w:val="参考文献"/>
    <w:basedOn w:val="af3"/>
    <w:rsid w:val="00DB49BF"/>
    <w:pPr>
      <w:ind w:left="369" w:hangingChars="200" w:hanging="369"/>
    </w:pPr>
  </w:style>
  <w:style w:type="paragraph" w:customStyle="1" w:styleId="af5">
    <w:name w:val="所属"/>
    <w:basedOn w:val="a1"/>
    <w:qFormat/>
    <w:rsid w:val="00DB49BF"/>
    <w:pPr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6">
    <w:name w:val="所属機関"/>
    <w:basedOn w:val="a1"/>
    <w:next w:val="a6"/>
    <w:rsid w:val="000C79F7"/>
    <w:pPr>
      <w:spacing w:afterLines="100"/>
      <w:jc w:val="center"/>
    </w:pPr>
    <w:rPr>
      <w:sz w:val="18"/>
    </w:rPr>
  </w:style>
  <w:style w:type="paragraph" w:customStyle="1" w:styleId="a">
    <w:name w:val="章タイトル"/>
    <w:basedOn w:val="a8"/>
    <w:autoRedefine/>
    <w:qFormat/>
    <w:rsid w:val="00DB49BF"/>
    <w:pPr>
      <w:numPr>
        <w:numId w:val="3"/>
      </w:numPr>
    </w:pPr>
  </w:style>
  <w:style w:type="paragraph" w:styleId="af7">
    <w:name w:val="caption"/>
    <w:basedOn w:val="a1"/>
    <w:next w:val="a1"/>
    <w:qFormat/>
    <w:rsid w:val="00DB49BF"/>
    <w:pPr>
      <w:spacing w:before="120" w:after="240"/>
    </w:pPr>
    <w:rPr>
      <w:b/>
      <w:bCs/>
      <w:sz w:val="20"/>
      <w:szCs w:val="20"/>
    </w:rPr>
  </w:style>
  <w:style w:type="paragraph" w:customStyle="1" w:styleId="af8">
    <w:name w:val="題名"/>
    <w:basedOn w:val="a1"/>
    <w:next w:val="a1"/>
    <w:rsid w:val="00DB49BF"/>
    <w:pPr>
      <w:spacing w:afterLines="100"/>
      <w:jc w:val="center"/>
    </w:pPr>
    <w:rPr>
      <w:rFonts w:eastAsia="ＭＳ ゴシック"/>
      <w:sz w:val="32"/>
    </w:rPr>
  </w:style>
  <w:style w:type="paragraph" w:customStyle="1" w:styleId="af9">
    <w:name w:val="著者名"/>
    <w:basedOn w:val="a1"/>
    <w:next w:val="af6"/>
    <w:rsid w:val="00DB49BF"/>
    <w:pPr>
      <w:jc w:val="center"/>
    </w:pPr>
    <w:rPr>
      <w:rFonts w:eastAsia="ＭＳ ゴシック"/>
    </w:rPr>
  </w:style>
  <w:style w:type="paragraph" w:styleId="afa">
    <w:name w:val="Date"/>
    <w:basedOn w:val="a1"/>
    <w:next w:val="a1"/>
    <w:link w:val="afb"/>
    <w:semiHidden/>
    <w:rsid w:val="00DB49BF"/>
  </w:style>
  <w:style w:type="character" w:customStyle="1" w:styleId="afb">
    <w:name w:val="日付 (文字)"/>
    <w:basedOn w:val="a2"/>
    <w:link w:val="afa"/>
    <w:semiHidden/>
    <w:rsid w:val="00DB49BF"/>
    <w:rPr>
      <w:rFonts w:ascii="Century" w:eastAsia="ＭＳ 明朝" w:hAnsi="Century" w:cs="Times New Roman"/>
      <w:szCs w:val="24"/>
    </w:rPr>
  </w:style>
  <w:style w:type="character" w:styleId="afc">
    <w:name w:val="FollowedHyperlink"/>
    <w:basedOn w:val="a2"/>
    <w:semiHidden/>
    <w:rsid w:val="00DB49BF"/>
    <w:rPr>
      <w:color w:val="800080"/>
      <w:u w:val="single"/>
    </w:rPr>
  </w:style>
  <w:style w:type="paragraph" w:styleId="afd">
    <w:name w:val="Title"/>
    <w:aliases w:val="Title"/>
    <w:basedOn w:val="a1"/>
    <w:next w:val="a1"/>
    <w:link w:val="afe"/>
    <w:uiPriority w:val="10"/>
    <w:qFormat/>
    <w:rsid w:val="00DB49B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e">
    <w:name w:val="表題 (文字)"/>
    <w:aliases w:val="Title (文字)"/>
    <w:basedOn w:val="a2"/>
    <w:link w:val="afd"/>
    <w:uiPriority w:val="10"/>
    <w:rsid w:val="00DB49BF"/>
    <w:rPr>
      <w:rFonts w:ascii="Arial" w:eastAsia="ＭＳ ゴシック" w:hAnsi="Arial" w:cs="Times New Roman"/>
      <w:sz w:val="32"/>
      <w:szCs w:val="32"/>
    </w:rPr>
  </w:style>
  <w:style w:type="paragraph" w:styleId="aff">
    <w:name w:val="Body Text"/>
    <w:basedOn w:val="a1"/>
    <w:link w:val="aff0"/>
    <w:semiHidden/>
    <w:rsid w:val="00DB49BF"/>
  </w:style>
  <w:style w:type="character" w:customStyle="1" w:styleId="aff0">
    <w:name w:val="本文 (文字)"/>
    <w:basedOn w:val="a2"/>
    <w:link w:val="aff"/>
    <w:semiHidden/>
    <w:rsid w:val="00DB49BF"/>
    <w:rPr>
      <w:rFonts w:ascii="Century" w:eastAsia="ＭＳ 明朝" w:hAnsi="Century" w:cs="Times New Roman"/>
      <w:szCs w:val="24"/>
    </w:rPr>
  </w:style>
  <w:style w:type="paragraph" w:customStyle="1" w:styleId="a0">
    <w:name w:val="文献"/>
    <w:basedOn w:val="aff"/>
    <w:rsid w:val="00DB49BF"/>
    <w:pPr>
      <w:numPr>
        <w:numId w:val="4"/>
      </w:numPr>
      <w:snapToGrid w:val="0"/>
      <w:spacing w:afterLines="20" w:line="200" w:lineRule="exact"/>
    </w:pPr>
    <w:rPr>
      <w:rFonts w:ascii="Times New Roman" w:hAnsi="Times New Roman"/>
      <w:sz w:val="18"/>
    </w:rPr>
  </w:style>
  <w:style w:type="paragraph" w:styleId="21">
    <w:name w:val="Body Text 2"/>
    <w:basedOn w:val="a1"/>
    <w:link w:val="22"/>
    <w:semiHidden/>
    <w:rsid w:val="00DB49BF"/>
    <w:rPr>
      <w:sz w:val="18"/>
    </w:rPr>
  </w:style>
  <w:style w:type="character" w:customStyle="1" w:styleId="22">
    <w:name w:val="本文 2 (文字)"/>
    <w:basedOn w:val="a2"/>
    <w:link w:val="21"/>
    <w:semiHidden/>
    <w:rsid w:val="00DB49BF"/>
    <w:rPr>
      <w:rFonts w:ascii="Century" w:eastAsia="ＭＳ 明朝" w:hAnsi="Century" w:cs="Times New Roman"/>
      <w:sz w:val="18"/>
      <w:szCs w:val="24"/>
    </w:rPr>
  </w:style>
  <w:style w:type="paragraph" w:styleId="aff1">
    <w:name w:val="Body Text Indent"/>
    <w:basedOn w:val="a1"/>
    <w:link w:val="aff2"/>
    <w:semiHidden/>
    <w:rsid w:val="00DB49BF"/>
    <w:pPr>
      <w:ind w:left="1110"/>
    </w:pPr>
    <w:rPr>
      <w:rFonts w:eastAsia="ＭＳ Ｐ明朝"/>
      <w:kern w:val="0"/>
      <w:sz w:val="20"/>
    </w:rPr>
  </w:style>
  <w:style w:type="character" w:customStyle="1" w:styleId="aff2">
    <w:name w:val="本文インデント (文字)"/>
    <w:basedOn w:val="a2"/>
    <w:link w:val="aff1"/>
    <w:semiHidden/>
    <w:rsid w:val="00DB49BF"/>
    <w:rPr>
      <w:rFonts w:ascii="Century" w:eastAsia="ＭＳ Ｐ明朝" w:hAnsi="Century" w:cs="Times New Roman"/>
      <w:kern w:val="0"/>
      <w:sz w:val="20"/>
      <w:szCs w:val="24"/>
    </w:rPr>
  </w:style>
  <w:style w:type="paragraph" w:styleId="23">
    <w:name w:val="Body Text Indent 2"/>
    <w:basedOn w:val="a1"/>
    <w:link w:val="24"/>
    <w:semiHidden/>
    <w:rsid w:val="00DB49BF"/>
    <w:pPr>
      <w:tabs>
        <w:tab w:val="left" w:pos="768"/>
      </w:tabs>
      <w:ind w:leftChars="-379" w:left="384" w:hangingChars="610" w:hanging="1113"/>
    </w:pPr>
    <w:rPr>
      <w:rFonts w:eastAsia="ＭＳ Ｐ明朝"/>
      <w:kern w:val="0"/>
      <w:sz w:val="20"/>
    </w:rPr>
  </w:style>
  <w:style w:type="character" w:customStyle="1" w:styleId="24">
    <w:name w:val="本文インデント 2 (文字)"/>
    <w:basedOn w:val="a2"/>
    <w:link w:val="23"/>
    <w:semiHidden/>
    <w:rsid w:val="00DB49BF"/>
    <w:rPr>
      <w:rFonts w:ascii="Century" w:eastAsia="ＭＳ Ｐ明朝" w:hAnsi="Century" w:cs="Times New Roman"/>
      <w:kern w:val="0"/>
      <w:sz w:val="20"/>
      <w:szCs w:val="24"/>
    </w:rPr>
  </w:style>
  <w:style w:type="paragraph" w:styleId="3">
    <w:name w:val="Body Text Indent 3"/>
    <w:basedOn w:val="a1"/>
    <w:link w:val="30"/>
    <w:semiHidden/>
    <w:rsid w:val="00DB49BF"/>
    <w:pPr>
      <w:ind w:left="180" w:hanging="180"/>
    </w:pPr>
    <w:rPr>
      <w:sz w:val="20"/>
      <w:szCs w:val="22"/>
    </w:rPr>
  </w:style>
  <w:style w:type="character" w:customStyle="1" w:styleId="30">
    <w:name w:val="本文インデント 3 (文字)"/>
    <w:basedOn w:val="a2"/>
    <w:link w:val="3"/>
    <w:semiHidden/>
    <w:rsid w:val="00DB49BF"/>
    <w:rPr>
      <w:rFonts w:ascii="Century" w:eastAsia="ＭＳ 明朝" w:hAnsi="Century" w:cs="Times New Roman"/>
      <w:sz w:val="20"/>
    </w:rPr>
  </w:style>
  <w:style w:type="paragraph" w:customStyle="1" w:styleId="aff3">
    <w:name w:val="本文箇条"/>
    <w:basedOn w:val="af3"/>
    <w:autoRedefine/>
    <w:rsid w:val="00DB49BF"/>
    <w:pPr>
      <w:ind w:left="275" w:hangingChars="150" w:hanging="275"/>
    </w:pPr>
  </w:style>
  <w:style w:type="paragraph" w:customStyle="1" w:styleId="aff4">
    <w:name w:val="本文‐節"/>
    <w:basedOn w:val="a8"/>
    <w:autoRedefine/>
    <w:rsid w:val="00653C24"/>
    <w:pPr>
      <w:spacing w:beforeLines="100"/>
      <w:jc w:val="left"/>
    </w:pPr>
  </w:style>
  <w:style w:type="paragraph" w:customStyle="1" w:styleId="aff5">
    <w:name w:val="本文‐項"/>
    <w:basedOn w:val="aff4"/>
    <w:autoRedefine/>
    <w:rsid w:val="00DB49BF"/>
    <w:pPr>
      <w:spacing w:beforeLines="50"/>
      <w:jc w:val="both"/>
    </w:pPr>
  </w:style>
  <w:style w:type="character" w:customStyle="1" w:styleId="20">
    <w:name w:val="見出し 2 (文字)"/>
    <w:basedOn w:val="a2"/>
    <w:link w:val="2"/>
    <w:uiPriority w:val="9"/>
    <w:rsid w:val="00CA35FE"/>
    <w:rPr>
      <w:rFonts w:ascii="ＭＳ Ｐゴシック" w:eastAsia="ＭＳ Ｐゴシック" w:hAnsi="ＭＳ Ｐゴシック" w:cs="Times New Roman"/>
      <w:kern w:val="2"/>
      <w:sz w:val="28"/>
      <w:szCs w:val="28"/>
    </w:rPr>
  </w:style>
  <w:style w:type="paragraph" w:customStyle="1" w:styleId="aff6">
    <w:name w:val="論文種別"/>
    <w:basedOn w:val="a1"/>
    <w:qFormat/>
    <w:rsid w:val="00B8456E"/>
    <w:pPr>
      <w:spacing w:line="240" w:lineRule="atLeast"/>
      <w:jc w:val="left"/>
    </w:pPr>
    <w:rPr>
      <w:rFonts w:eastAsia="ＭＳ ゴシック"/>
      <w:sz w:val="28"/>
      <w:szCs w:val="28"/>
      <w:bdr w:val="single" w:sz="4" w:space="0" w:color="auto"/>
    </w:rPr>
  </w:style>
  <w:style w:type="paragraph" w:customStyle="1" w:styleId="11">
    <w:name w:val="ヘッダー1"/>
    <w:basedOn w:val="ae"/>
    <w:qFormat/>
    <w:rsid w:val="000C79F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k\Application%20Data\Microsoft\Templates\&#12486;&#12473;&#12488;&#23398;&#20250;&#3546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テスト学会誌テンプレート.dot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規生</dc:creator>
  <cp:lastModifiedBy>倉元直樹</cp:lastModifiedBy>
  <cp:revision>4</cp:revision>
  <dcterms:created xsi:type="dcterms:W3CDTF">2015-09-16T00:28:00Z</dcterms:created>
  <dcterms:modified xsi:type="dcterms:W3CDTF">2017-08-21T08:57:00Z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