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2D2C" w14:textId="77777777" w:rsidR="009D250F" w:rsidRPr="00B8456E" w:rsidRDefault="00B8456E" w:rsidP="00B8456E">
      <w:pPr>
        <w:pStyle w:val="aff6"/>
      </w:pPr>
      <w:r w:rsidRPr="00B8456E">
        <w:rPr>
          <w:rFonts w:hint="eastAsia"/>
        </w:rPr>
        <w:t>論文種別</w:t>
      </w:r>
    </w:p>
    <w:p w14:paraId="3F2AEEF0" w14:textId="77777777" w:rsidR="000C79F7" w:rsidRDefault="000C79F7" w:rsidP="000C79F7">
      <w:pPr>
        <w:pStyle w:val="afd"/>
      </w:pPr>
    </w:p>
    <w:p w14:paraId="6D1D5410" w14:textId="77777777" w:rsidR="000C79F7" w:rsidRDefault="000C79F7" w:rsidP="000C79F7">
      <w:pPr>
        <w:pStyle w:val="afd"/>
      </w:pPr>
    </w:p>
    <w:p w14:paraId="192ED2B7" w14:textId="77777777" w:rsidR="000C79F7" w:rsidRDefault="000C79F7" w:rsidP="000C79F7">
      <w:pPr>
        <w:pStyle w:val="afd"/>
        <w:rPr>
          <w:sz w:val="28"/>
        </w:rPr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14:paraId="34567559" w14:textId="77777777" w:rsidR="000C79F7" w:rsidRDefault="000C79F7" w:rsidP="00E60F0F">
      <w:pPr>
        <w:rPr>
          <w:kern w:val="0"/>
          <w:vertAlign w:val="superscript"/>
        </w:rPr>
      </w:pPr>
    </w:p>
    <w:p w14:paraId="73E09A04" w14:textId="77777777" w:rsidR="000D760F" w:rsidRDefault="000D760F" w:rsidP="000D760F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14:paraId="0A817E9F" w14:textId="77777777" w:rsidR="000D760F" w:rsidRPr="00E60F0F" w:rsidRDefault="000D760F" w:rsidP="000D760F"/>
    <w:p w14:paraId="24E35448" w14:textId="77777777" w:rsidR="000D760F" w:rsidRPr="000D760F" w:rsidRDefault="000D760F" w:rsidP="000D760F"/>
    <w:p w14:paraId="402522AD" w14:textId="77777777"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14:paraId="6BB01C7D" w14:textId="77777777" w:rsidR="000D760F" w:rsidRDefault="000D760F" w:rsidP="00EC68FD">
      <w:pPr>
        <w:pStyle w:val="Author"/>
        <w:ind w:firstLine="193"/>
      </w:pPr>
    </w:p>
    <w:p w14:paraId="5E41D8DA" w14:textId="77777777" w:rsidR="000D760F" w:rsidRDefault="000D760F" w:rsidP="00DE6905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Tesuko</w:t>
      </w:r>
      <w:proofErr w:type="spellEnd"/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 xml:space="preserve">, and </w:t>
      </w:r>
      <w:proofErr w:type="spellStart"/>
      <w:r>
        <w:rPr>
          <w:rFonts w:hint="eastAsia"/>
        </w:rPr>
        <w:t>Tesurou</w:t>
      </w:r>
      <w:proofErr w:type="spellEnd"/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14:paraId="1F28FD56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028B936E" w14:textId="77777777" w:rsidR="00DE6905" w:rsidRPr="000D760F" w:rsidRDefault="00DE6905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3FA38581" w14:textId="77777777" w:rsidR="000C79F7" w:rsidRDefault="000C79F7" w:rsidP="000C79F7">
      <w:pPr>
        <w:pStyle w:val="af6"/>
        <w:spacing w:after="295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14:paraId="7F457596" w14:textId="77777777" w:rsidR="000D760F" w:rsidRDefault="000D760F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 xml:space="preserve">Japan Institute for Research on </w:t>
      </w:r>
      <w:proofErr w:type="spellStart"/>
      <w:r>
        <w:rPr>
          <w:rFonts w:hint="eastAsia"/>
        </w:rPr>
        <w:t>Testing,Inc</w:t>
      </w:r>
      <w:proofErr w:type="spellEnd"/>
      <w:r>
        <w:rPr>
          <w:rFonts w:hint="eastAsia"/>
        </w:rPr>
        <w:t>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14:paraId="26BCF687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3A4A5669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50E1CAEB" w14:textId="77777777" w:rsidR="000C79F7" w:rsidRPr="003B141C" w:rsidRDefault="000C79F7" w:rsidP="000C79F7">
      <w:pPr>
        <w:pStyle w:val="afd"/>
      </w:pPr>
    </w:p>
    <w:p w14:paraId="01326BDF" w14:textId="77777777" w:rsidR="009D250F" w:rsidRPr="00CA35FE" w:rsidRDefault="009D250F" w:rsidP="00DB49BF">
      <w:pPr>
        <w:pStyle w:val="af8"/>
        <w:spacing w:afterLines="0" w:line="240" w:lineRule="atLeast"/>
      </w:pPr>
    </w:p>
    <w:p w14:paraId="0660FCF8" w14:textId="77777777" w:rsidR="000C79F7" w:rsidRDefault="009D250F" w:rsidP="000C79F7">
      <w:pPr>
        <w:pStyle w:val="af8"/>
        <w:spacing w:afterLines="0" w:line="240" w:lineRule="atLeast"/>
        <w:rPr>
          <w:sz w:val="28"/>
        </w:rPr>
      </w:pPr>
      <w:r>
        <w:br w:type="page"/>
      </w:r>
      <w:r w:rsidR="000C79F7">
        <w:rPr>
          <w:rFonts w:hint="eastAsia"/>
        </w:rPr>
        <w:lastRenderedPageBreak/>
        <w:t>日本語タイトル日本語タイトル日本語タイトル日本語タイトル</w:t>
      </w:r>
      <w:r w:rsidR="000C79F7">
        <w:rPr>
          <w:sz w:val="28"/>
        </w:rPr>
        <w:br/>
      </w:r>
      <w:r w:rsidR="000C79F7">
        <w:rPr>
          <w:rFonts w:hint="eastAsia"/>
        </w:rPr>
        <w:t>日本語タイトル日本語タイトル</w:t>
      </w:r>
    </w:p>
    <w:p w14:paraId="51D556FD" w14:textId="77777777" w:rsidR="000C79F7" w:rsidRDefault="000C79F7" w:rsidP="00EC68FD">
      <w:pPr>
        <w:pStyle w:val="a8"/>
        <w:spacing w:before="442" w:after="147"/>
        <w:rPr>
          <w:kern w:val="0"/>
          <w:vertAlign w:val="superscript"/>
        </w:rPr>
      </w:pPr>
    </w:p>
    <w:p w14:paraId="00770349" w14:textId="77777777"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14:paraId="70C5B3CD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6B8FA6B9" w14:textId="77777777" w:rsidR="000C79F7" w:rsidRDefault="000C79F7" w:rsidP="000C79F7">
      <w:pPr>
        <w:pStyle w:val="af6"/>
        <w:spacing w:after="295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14:paraId="00FBF821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5D6AB346" w14:textId="77777777" w:rsidR="000C79F7" w:rsidRDefault="000C79F7" w:rsidP="00EC68FD">
      <w:pPr>
        <w:pStyle w:val="a6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14:paraId="616C617D" w14:textId="77777777" w:rsidR="000C79F7" w:rsidRDefault="000C79F7" w:rsidP="00EC68FD">
      <w:pPr>
        <w:pStyle w:val="a6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14:paraId="15E4F4A5" w14:textId="77777777" w:rsidR="000C79F7" w:rsidRDefault="000C79F7" w:rsidP="00EC68FD">
      <w:pPr>
        <w:pStyle w:val="a7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14:paraId="0B8A1791" w14:textId="77777777" w:rsidR="000C79F7" w:rsidRDefault="000C79F7" w:rsidP="000C79F7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14:paraId="4BB6BCF0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3C7B23EC" w14:textId="77777777" w:rsidR="000C79F7" w:rsidRDefault="000C79F7" w:rsidP="00EC68FD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Tesuko</w:t>
      </w:r>
      <w:proofErr w:type="spellEnd"/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 xml:space="preserve">, and </w:t>
      </w:r>
      <w:proofErr w:type="spellStart"/>
      <w:r>
        <w:rPr>
          <w:rFonts w:hint="eastAsia"/>
        </w:rPr>
        <w:t>Tesurou</w:t>
      </w:r>
      <w:proofErr w:type="spellEnd"/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14:paraId="5B1DDB51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23739050" w14:textId="77777777" w:rsidR="000C79F7" w:rsidRDefault="000C79F7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 xml:space="preserve">Japan Institute for Research on </w:t>
      </w:r>
      <w:proofErr w:type="spellStart"/>
      <w:r>
        <w:rPr>
          <w:rFonts w:hint="eastAsia"/>
        </w:rPr>
        <w:t>Testing,Inc</w:t>
      </w:r>
      <w:proofErr w:type="spellEnd"/>
      <w:r>
        <w:rPr>
          <w:rFonts w:hint="eastAsia"/>
        </w:rPr>
        <w:t>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14:paraId="23741765" w14:textId="77777777"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14:paraId="37B2385C" w14:textId="77777777" w:rsidR="000C79F7" w:rsidRDefault="000C79F7" w:rsidP="00EC68FD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4B2903E1" w14:textId="77777777" w:rsidR="000C79F7" w:rsidRDefault="000C79F7" w:rsidP="00EC68FD">
      <w:pPr>
        <w:pStyle w:val="abstract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14:paraId="7F869C23" w14:textId="77777777" w:rsidR="000C79F7" w:rsidRDefault="000C79F7" w:rsidP="00EC68FD">
      <w:pPr>
        <w:pStyle w:val="keyword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14:paraId="6A20DCE7" w14:textId="77777777" w:rsidR="000C79F7" w:rsidRDefault="000C79F7" w:rsidP="00EC68FD">
      <w:pPr>
        <w:pStyle w:val="keyword"/>
        <w:ind w:firstLine="183"/>
      </w:pPr>
    </w:p>
    <w:p w14:paraId="09C7833B" w14:textId="77777777" w:rsidR="000C79F7" w:rsidRPr="000C79F7" w:rsidRDefault="000C79F7" w:rsidP="00EC68FD">
      <w:pPr>
        <w:pStyle w:val="keyword"/>
        <w:ind w:firstLine="183"/>
        <w:sectPr w:rsidR="000C79F7" w:rsidRPr="000C79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14:paraId="460224D5" w14:textId="77777777" w:rsidR="000C79F7" w:rsidRDefault="000C79F7" w:rsidP="00EC68FD">
      <w:pPr>
        <w:pStyle w:val="a8"/>
        <w:spacing w:before="442" w:after="147"/>
      </w:pPr>
      <w:r>
        <w:rPr>
          <w:rFonts w:hint="eastAsia"/>
        </w:rPr>
        <w:t>章タイトル</w:t>
      </w:r>
    </w:p>
    <w:p w14:paraId="5B4BD445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</w:t>
      </w:r>
      <w:r>
        <w:rPr>
          <w:rFonts w:hint="eastAsia"/>
        </w:rPr>
        <w:t xml:space="preserve">, </w:t>
      </w:r>
      <w:r>
        <w:rPr>
          <w:rFonts w:hint="eastAsia"/>
        </w:rPr>
        <w:t>注釈</w:t>
      </w:r>
      <w:r>
        <w:rPr>
          <w:rFonts w:hint="eastAsia"/>
        </w:rPr>
        <w:t xml:space="preserve">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</w:t>
      </w:r>
      <w:r>
        <w:rPr>
          <w:rFonts w:hint="eastAsia"/>
        </w:rPr>
        <w:t>注釈</w:t>
      </w:r>
      <w:r>
        <w:rPr>
          <w:rFonts w:hint="eastAsia"/>
        </w:rPr>
        <w:t xml:space="preserve"> 2) </w:t>
      </w:r>
      <w:r>
        <w:rPr>
          <w:rFonts w:hint="eastAsia"/>
        </w:rPr>
        <w:t>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14:paraId="071B538E" w14:textId="77777777"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14:paraId="3E61250F" w14:textId="77777777" w:rsidR="000C79F7" w:rsidRDefault="000C79F7" w:rsidP="00EC68FD">
      <w:pPr>
        <w:pStyle w:val="aff4"/>
        <w:spacing w:before="295" w:after="147"/>
      </w:pPr>
      <w:r>
        <w:rPr>
          <w:rFonts w:hint="eastAsia"/>
        </w:rPr>
        <w:t>2.1.</w:t>
      </w:r>
      <w:r>
        <w:rPr>
          <w:rFonts w:hint="eastAsia"/>
        </w:rPr>
        <w:t xml:space="preserve">　節タイトル</w:t>
      </w:r>
    </w:p>
    <w:p w14:paraId="2FD78C50" w14:textId="77777777" w:rsidR="000C79F7" w:rsidRDefault="000C79F7" w:rsidP="00EC68FD">
      <w:pPr>
        <w:pStyle w:val="aff5"/>
        <w:spacing w:before="147" w:after="147"/>
      </w:pPr>
      <w:r>
        <w:rPr>
          <w:rFonts w:hint="eastAsia"/>
        </w:rPr>
        <w:t>(1)</w:t>
      </w:r>
      <w:r>
        <w:rPr>
          <w:rFonts w:hint="eastAsia"/>
        </w:rPr>
        <w:t xml:space="preserve">　項タイトル</w:t>
      </w:r>
    </w:p>
    <w:p w14:paraId="7B2EA70F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</w:t>
      </w:r>
      <w:r w:rsidR="006E68B1">
        <w:rPr>
          <w:rFonts w:hint="eastAsia"/>
        </w:rPr>
        <w:t>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□□□□□□□□□□□□□□□□□□□□□□□□□□□□□□□□□□□□□□□□□□□□□□□□□□□□□□□□□□□□□□□□□□本文終．</w:t>
      </w:r>
    </w:p>
    <w:p w14:paraId="47CBEE06" w14:textId="77777777" w:rsidR="000C79F7" w:rsidRPr="00972D8C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</w:t>
      </w:r>
      <w:r w:rsidR="00F1362B">
        <w:rPr>
          <w:rFonts w:hint="eastAsia"/>
        </w:rPr>
        <w:t>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□□□□□□□□□□□□□□□□□□□□□□□□□□□□□□□□□□□□□□□□□□□本文終．</w:t>
      </w:r>
    </w:p>
    <w:p w14:paraId="75773484" w14:textId="77777777" w:rsidR="000C79F7" w:rsidRDefault="000C79F7" w:rsidP="00EC68FD">
      <w:pPr>
        <w:pStyle w:val="aff5"/>
        <w:spacing w:before="147" w:after="147"/>
      </w:pPr>
      <w:r>
        <w:rPr>
          <w:rFonts w:hint="eastAsia"/>
        </w:rPr>
        <w:t>(2)</w:t>
      </w:r>
      <w:r>
        <w:rPr>
          <w:rFonts w:hint="eastAsia"/>
        </w:rPr>
        <w:t xml:space="preserve">　項タイトル</w:t>
      </w:r>
    </w:p>
    <w:p w14:paraId="7926B212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本文始□□□□□□□□□□□□□□□□□□□□□□□□□□□□□□□□□□□□□□□□□□□□□□□□□□□□□□□□□□□□本文終．</w:t>
      </w:r>
    </w:p>
    <w:p w14:paraId="5C8A6223" w14:textId="77777777" w:rsidR="000C79F7" w:rsidRDefault="000C79F7" w:rsidP="000C79F7">
      <w:pPr>
        <w:pStyle w:val="aff3"/>
      </w:pPr>
      <w:r>
        <w:rPr>
          <w:rFonts w:hint="eastAsia"/>
        </w:rPr>
        <w:t xml:space="preserve">a.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始□□□□□□□□□□□□□□□□□□□□□□□□□□□□□□□□□□□□□□□□□□□□□□□□□□□□□□□□□□□□□終．</w:t>
      </w:r>
    </w:p>
    <w:p w14:paraId="43E3AD75" w14:textId="77777777" w:rsidR="000C79F7" w:rsidRDefault="000C79F7" w:rsidP="000C79F7">
      <w:pPr>
        <w:pStyle w:val="aff3"/>
      </w:pPr>
      <w:r>
        <w:rPr>
          <w:rFonts w:hint="eastAsia"/>
        </w:rPr>
        <w:t xml:space="preserve">b.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始□□□□□□□□□□□□□□□□□□□□□□□□□□□□□□□□□□□□□□□□□□□□□□□□□□□□□□□□□□□□終．</w:t>
      </w:r>
    </w:p>
    <w:p w14:paraId="10824C0E" w14:textId="77777777" w:rsidR="000C79F7" w:rsidRDefault="000C79F7" w:rsidP="00EC68FD">
      <w:pPr>
        <w:pStyle w:val="aff4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タイトル</w:t>
      </w:r>
    </w:p>
    <w:p w14:paraId="71AC73CC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本文始□□□□□□□□□□□□□□□□□□□□□□□□□□□□本文終．</w:t>
      </w:r>
    </w:p>
    <w:p w14:paraId="7FE35A95" w14:textId="77777777" w:rsidR="000C79F7" w:rsidRDefault="00781B37" w:rsidP="000C79F7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EF6DC" wp14:editId="2B112220">
                <wp:simplePos x="0" y="0"/>
                <wp:positionH relativeFrom="column">
                  <wp:posOffset>857885</wp:posOffset>
                </wp:positionH>
                <wp:positionV relativeFrom="paragraph">
                  <wp:posOffset>-27305</wp:posOffset>
                </wp:positionV>
                <wp:extent cx="1059180" cy="219075"/>
                <wp:effectExtent l="635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F5686" w14:textId="77777777" w:rsidR="000C79F7" w:rsidRDefault="000C79F7" w:rsidP="000C79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0F0F"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表１　サンプル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EF6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55pt;margin-top:-2.15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" filled="f" stroked="f">
                <v:textbox inset="1mm,1mm,1mm,1mm">
                  <w:txbxContent>
                    <w:p w14:paraId="497F5686" w14:textId="77777777" w:rsidR="000C79F7" w:rsidRDefault="000C79F7" w:rsidP="000C79F7">
                      <w:pPr>
                        <w:jc w:val="center"/>
                        <w:rPr>
                          <w:sz w:val="20"/>
                        </w:rPr>
                      </w:pPr>
                      <w:r w:rsidRPr="00E60F0F"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表１　サンプル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03885">
        <w:rPr>
          <w:noProof/>
        </w:rPr>
        <w:object w:dxaOrig="1440" w:dyaOrig="1440" w14:anchorId="4B56F50C">
          <v:group id="_x0000_s1030" style="position:absolute;left:0;text-align:left;margin-left:5.65pt;margin-top:.05pt;width:215.25pt;height:162.25pt;z-index:251657216;mso-position-horizontal-relative:text;mso-position-vertical-relative:text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63;top:4458;width:4305;height:2954">
              <v:imagedata r:id="rId13" o:title=""/>
            </v:shape>
            <v:shape id="_x0000_s1032" type="#_x0000_t202" style="position:absolute;left:1713;top:7358;width:3405;height:345" filled="f" stroked="f">
              <v:textbox style="mso-next-textbox:#_x0000_s1032" inset="1mm,1mm,1mm,1mm">
                <w:txbxContent>
                  <w:p w14:paraId="3D565FCC" w14:textId="77777777" w:rsidR="000C79F7" w:rsidRDefault="000C79F7" w:rsidP="000C79F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図１　サンプル</w:t>
                    </w:r>
                    <w:r>
                      <w:rPr>
                        <w:rFonts w:hint="eastAsia"/>
                        <w:sz w:val="20"/>
                      </w:rPr>
                      <w:t>1</w:t>
                    </w:r>
                  </w:p>
                </w:txbxContent>
              </v:textbox>
            </v:shape>
            <w10:wrap type="square"/>
          </v:group>
          <o:OLEObject Type="Embed" ProgID="PBrush" ShapeID="_x0000_s1031" DrawAspect="Content" ObjectID="_1667065506" r:id="rId14"/>
        </w:objec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0C79F7" w14:paraId="05717275" w14:textId="7777777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50170189" w14:textId="77777777"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1DA2C4E8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識別</w:t>
            </w:r>
          </w:p>
          <w:p w14:paraId="0868AD7C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14:paraId="32D4202D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難易度</w:t>
            </w:r>
          </w:p>
          <w:p w14:paraId="0EE325AF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B295B0E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チャンス</w:t>
            </w:r>
          </w:p>
          <w:p w14:paraId="3C96EF91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水準</w:t>
            </w:r>
          </w:p>
        </w:tc>
      </w:tr>
      <w:tr w:rsidR="000C79F7" w14:paraId="47AE4C97" w14:textId="7777777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14:paraId="6C40B1BE" w14:textId="77777777"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8EFAB8E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6D951EDB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CCDA136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0C79F7" w14:paraId="46EE019C" w14:textId="77777777" w:rsidTr="00EF65FC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04BD0AA3" w14:textId="77777777"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634DB128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3692303C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1514C6F" w14:textId="77777777"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14:paraId="33C09BDC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始□□□□□□□□□□□□□□□□□□□□□□□□□□□□□□終．</w:t>
      </w:r>
    </w:p>
    <w:p w14:paraId="7F2806C2" w14:textId="77777777"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14:paraId="3D983763" w14:textId="77777777"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proofErr w:type="spellStart"/>
      <w:r>
        <w:rPr>
          <w:rFonts w:hint="eastAsia"/>
          <w:i/>
          <w:iCs/>
        </w:rPr>
        <w:t>xy</w:t>
      </w:r>
      <w:proofErr w:type="spellEnd"/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14:paraId="1391B4FF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XXX</w:t>
      </w:r>
      <w:r>
        <w:rPr>
          <w:rFonts w:hint="eastAsia"/>
        </w:rPr>
        <w:t>□□□□□□□</w:t>
      </w:r>
      <w:r w:rsidR="0034712C">
        <w:rPr>
          <w:rFonts w:hint="eastAsia"/>
        </w:rPr>
        <w:t>□□□□□□</w:t>
      </w:r>
      <w:r>
        <w:rPr>
          <w:rFonts w:hint="eastAsia"/>
        </w:rPr>
        <w:t>□□□□□終．</w:t>
      </w:r>
    </w:p>
    <w:p w14:paraId="57D960EB" w14:textId="77777777" w:rsidR="000C79F7" w:rsidRDefault="000C79F7" w:rsidP="00EC68FD">
      <w:pPr>
        <w:pStyle w:val="a8"/>
        <w:spacing w:before="442" w:after="147"/>
        <w:rPr>
          <w:kern w:val="0"/>
        </w:rPr>
      </w:pPr>
      <w:r>
        <w:rPr>
          <w:rFonts w:hint="eastAsia"/>
          <w:kern w:val="0"/>
        </w:rPr>
        <w:t>謝辞</w:t>
      </w:r>
    </w:p>
    <w:p w14:paraId="4967FFBF" w14:textId="77777777"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始□□□□□□□□□□□□□□□□□□□□□□□□□□□□□□□□□□□□□終．</w:t>
      </w:r>
    </w:p>
    <w:p w14:paraId="35CB1D33" w14:textId="77777777" w:rsidR="000C79F7" w:rsidRDefault="000C79F7" w:rsidP="00EC68FD">
      <w:pPr>
        <w:pStyle w:val="a8"/>
        <w:spacing w:before="442" w:after="147"/>
      </w:pPr>
      <w:r>
        <w:rPr>
          <w:rFonts w:hint="eastAsia"/>
        </w:rPr>
        <w:t>注釈</w:t>
      </w:r>
    </w:p>
    <w:p w14:paraId="4C2C0D0F" w14:textId="77777777" w:rsidR="000C79F7" w:rsidRDefault="000C79F7" w:rsidP="000C79F7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</w:t>
      </w:r>
      <w:r w:rsidR="006E68B1">
        <w:rPr>
          <w:rFonts w:hint="eastAsia"/>
        </w:rPr>
        <w:t>□□□□□□□□□□□□□□□</w:t>
      </w:r>
      <w:r>
        <w:rPr>
          <w:rFonts w:hint="eastAsia"/>
        </w:rPr>
        <w:t>□終．</w:t>
      </w:r>
    </w:p>
    <w:p w14:paraId="50FDE8FE" w14:textId="77777777" w:rsidR="00721CE4" w:rsidRDefault="000C79F7" w:rsidP="00721CE4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始□□□□□□□□□□□□□□□□□□□□□□□□□終．</w:t>
      </w:r>
    </w:p>
    <w:p w14:paraId="37E02B5F" w14:textId="77777777" w:rsidR="000C79F7" w:rsidRPr="00721CE4" w:rsidRDefault="000C79F7" w:rsidP="00EC68FD">
      <w:pPr>
        <w:pStyle w:val="a8"/>
        <w:spacing w:before="442" w:after="147"/>
        <w:rPr>
          <w:kern w:val="20"/>
        </w:rPr>
      </w:pPr>
      <w:r w:rsidRPr="00721CE4">
        <w:rPr>
          <w:rFonts w:hint="eastAsia"/>
          <w:kern w:val="0"/>
        </w:rPr>
        <w:t>参考文献</w:t>
      </w:r>
    </w:p>
    <w:p w14:paraId="2DEC9FD9" w14:textId="77777777"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14:paraId="69BD147B" w14:textId="77777777"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>池田央</w:t>
      </w:r>
      <w:r>
        <w:rPr>
          <w:rFonts w:hint="eastAsia"/>
        </w:rPr>
        <w:t xml:space="preserve"> (1992). </w:t>
      </w:r>
      <w:r>
        <w:rPr>
          <w:rFonts w:hint="eastAsia"/>
        </w:rPr>
        <w:t>テストの科学</w:t>
      </w:r>
      <w:r>
        <w:t>–</w:t>
      </w:r>
      <w:r>
        <w:rPr>
          <w:rFonts w:hint="eastAsia"/>
        </w:rPr>
        <w:t>試験にかかわるすべての人に－</w:t>
      </w:r>
      <w:r>
        <w:rPr>
          <w:rFonts w:hint="eastAsia"/>
        </w:rPr>
        <w:t xml:space="preserve"> </w:t>
      </w:r>
      <w:r>
        <w:rPr>
          <w:rFonts w:hint="eastAsia"/>
        </w:rPr>
        <w:t>日本文化科学社．</w:t>
      </w:r>
    </w:p>
    <w:p w14:paraId="15C7ABEC" w14:textId="77777777"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14:paraId="281B2C2A" w14:textId="77777777"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 xml:space="preserve">. Reading, MA: Addison Wesley. </w:t>
      </w:r>
      <w:r>
        <w:rPr>
          <w:rFonts w:hint="eastAsia"/>
        </w:rPr>
        <w:t>［池田央，藤田恵璽，柳井晴夫，繁枡算男（訳編）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1992</w:t>
      </w:r>
      <w:r>
        <w:rPr>
          <w:rFonts w:hint="eastAsia"/>
        </w:rPr>
        <w:t>）</w:t>
      </w:r>
      <w:r>
        <w:rPr>
          <w:rFonts w:hint="eastAsia"/>
        </w:rPr>
        <w:t xml:space="preserve">. </w:t>
      </w:r>
      <w:r>
        <w:rPr>
          <w:rFonts w:hint="eastAsia"/>
        </w:rPr>
        <w:t>教育測定学第</w:t>
      </w:r>
      <w:r>
        <w:rPr>
          <w:rFonts w:hint="eastAsia"/>
        </w:rPr>
        <w:t>3</w:t>
      </w:r>
      <w:r>
        <w:rPr>
          <w:rFonts w:hint="eastAsia"/>
        </w:rPr>
        <w:t>版（上下）</w:t>
      </w:r>
      <w:r>
        <w:rPr>
          <w:rFonts w:hint="eastAsia"/>
        </w:rPr>
        <w:t xml:space="preserve"> C.S.L.</w:t>
      </w:r>
      <w:r>
        <w:rPr>
          <w:rFonts w:hint="eastAsia"/>
        </w:rPr>
        <w:t>学習評価研究所．］</w:t>
      </w:r>
    </w:p>
    <w:p w14:paraId="357A2046" w14:textId="77777777" w:rsidR="000C79F7" w:rsidRDefault="000C79F7" w:rsidP="000C79F7">
      <w:pPr>
        <w:ind w:left="275" w:hangingChars="150" w:hanging="275"/>
        <w:rPr>
          <w:rFonts w:eastAsia="ＭＳ Ｐ明朝"/>
          <w:kern w:val="0"/>
          <w:sz w:val="20"/>
        </w:rPr>
      </w:pPr>
      <w:r>
        <w:rPr>
          <w:rFonts w:eastAsia="ＭＳ Ｐ明朝" w:hint="eastAsia"/>
          <w:kern w:val="0"/>
          <w:sz w:val="20"/>
        </w:rPr>
        <w:t>芝祐順</w:t>
      </w:r>
      <w:r>
        <w:rPr>
          <w:rFonts w:eastAsia="ＭＳ Ｐ明朝" w:hint="eastAsia"/>
          <w:kern w:val="0"/>
          <w:sz w:val="20"/>
        </w:rPr>
        <w:t>(</w:t>
      </w:r>
      <w:r>
        <w:rPr>
          <w:rFonts w:eastAsia="ＭＳ Ｐ明朝" w:hint="eastAsia"/>
          <w:kern w:val="0"/>
          <w:sz w:val="20"/>
        </w:rPr>
        <w:t>編</w:t>
      </w:r>
      <w:r>
        <w:rPr>
          <w:rFonts w:eastAsia="ＭＳ Ｐ明朝" w:hint="eastAsia"/>
          <w:kern w:val="0"/>
          <w:sz w:val="20"/>
        </w:rPr>
        <w:t xml:space="preserve">) (1991). </w:t>
      </w:r>
      <w:r>
        <w:rPr>
          <w:rFonts w:eastAsia="ＭＳ Ｐ明朝" w:hint="eastAsia"/>
          <w:kern w:val="0"/>
          <w:sz w:val="20"/>
        </w:rPr>
        <w:t>項目反応理論－基礎と応用－東京大学出版会．</w:t>
      </w:r>
    </w:p>
    <w:p w14:paraId="2934EF2E" w14:textId="77777777" w:rsidR="00FD0A6A" w:rsidRPr="00EB1458" w:rsidRDefault="000C79F7" w:rsidP="000C79F7">
      <w:pPr>
        <w:pStyle w:val="3"/>
        <w:spacing w:after="295"/>
        <w:rPr>
          <w:rFonts w:eastAsia="ＭＳ Ｐ明朝"/>
          <w:kern w:val="0"/>
          <w:szCs w:val="24"/>
        </w:rPr>
      </w:pPr>
      <w:r>
        <w:rPr>
          <w:rFonts w:eastAsia="ＭＳ Ｐ明朝" w:hint="eastAsia"/>
          <w:kern w:val="0"/>
        </w:rPr>
        <w:t>山田太郎，山田花子，佐藤一郎，鈴木かおり（</w:t>
      </w:r>
      <w:r>
        <w:rPr>
          <w:rFonts w:eastAsia="ＭＳ Ｐ明朝" w:hint="eastAsia"/>
          <w:kern w:val="0"/>
        </w:rPr>
        <w:t>2003</w:t>
      </w:r>
      <w:r>
        <w:rPr>
          <w:rFonts w:eastAsia="ＭＳ Ｐ明朝" w:hint="eastAsia"/>
          <w:kern w:val="0"/>
        </w:rPr>
        <w:t>）</w:t>
      </w:r>
      <w:r>
        <w:rPr>
          <w:rFonts w:eastAsia="ＭＳ Ｐ明朝" w:hint="eastAsia"/>
          <w:kern w:val="0"/>
        </w:rPr>
        <w:t xml:space="preserve">. </w:t>
      </w:r>
      <w:r>
        <w:rPr>
          <w:rFonts w:eastAsia="ＭＳ Ｐ明朝" w:hint="eastAsia"/>
          <w:kern w:val="0"/>
        </w:rPr>
        <w:t>ヤマダテスト受験者データベース作成の試み．日本テスト</w:t>
      </w:r>
      <w:r w:rsidRPr="00EB1458">
        <w:rPr>
          <w:rFonts w:eastAsia="ＭＳ Ｐ明朝" w:hint="eastAsia"/>
          <w:kern w:val="0"/>
          <w:szCs w:val="24"/>
        </w:rPr>
        <w:t>学会第</w:t>
      </w:r>
      <w:r w:rsidRPr="00EB1458">
        <w:rPr>
          <w:rFonts w:eastAsia="ＭＳ Ｐ明朝" w:hint="eastAsia"/>
          <w:kern w:val="0"/>
          <w:szCs w:val="24"/>
        </w:rPr>
        <w:t>1</w:t>
      </w:r>
      <w:r w:rsidRPr="00EB1458">
        <w:rPr>
          <w:rFonts w:eastAsia="ＭＳ Ｐ明朝" w:hint="eastAsia"/>
          <w:kern w:val="0"/>
          <w:szCs w:val="24"/>
        </w:rPr>
        <w:t>回大会発表論文抄録集</w:t>
      </w:r>
      <w:r w:rsidRPr="00EB1458">
        <w:rPr>
          <w:rFonts w:eastAsia="ＭＳ Ｐ明朝" w:hint="eastAsia"/>
          <w:kern w:val="0"/>
          <w:szCs w:val="24"/>
        </w:rPr>
        <w:t>, 103</w:t>
      </w:r>
      <w:r w:rsidRPr="00EB1458">
        <w:rPr>
          <w:rFonts w:eastAsia="ＭＳ Ｐ明朝" w:hint="eastAsia"/>
          <w:kern w:val="0"/>
          <w:szCs w:val="24"/>
        </w:rPr>
        <w:t>－</w:t>
      </w:r>
      <w:r w:rsidRPr="00EB1458">
        <w:rPr>
          <w:rFonts w:eastAsia="ＭＳ Ｐ明朝" w:hint="eastAsia"/>
          <w:kern w:val="0"/>
          <w:szCs w:val="24"/>
        </w:rPr>
        <w:t>106</w:t>
      </w:r>
      <w:r w:rsidRPr="00EB1458">
        <w:rPr>
          <w:rFonts w:eastAsia="ＭＳ Ｐ明朝" w:hint="eastAsia"/>
          <w:kern w:val="0"/>
          <w:szCs w:val="24"/>
        </w:rPr>
        <w:t>．</w:t>
      </w:r>
    </w:p>
    <w:p w14:paraId="6EC871B4" w14:textId="77777777" w:rsidR="00EB1458" w:rsidRPr="00EB1458" w:rsidRDefault="00EB1458" w:rsidP="00EB1458">
      <w:pPr>
        <w:pStyle w:val="3"/>
        <w:spacing w:after="295"/>
        <w:jc w:val="right"/>
        <w:rPr>
          <w:kern w:val="20"/>
          <w:szCs w:val="24"/>
        </w:rPr>
      </w:pPr>
      <w:r>
        <w:rPr>
          <w:kern w:val="20"/>
          <w:szCs w:val="24"/>
        </w:rPr>
        <w:t>(20</w:t>
      </w:r>
      <w:r w:rsidR="00095949">
        <w:rPr>
          <w:kern w:val="20"/>
          <w:szCs w:val="24"/>
        </w:rPr>
        <w:t>00</w:t>
      </w:r>
      <w:r>
        <w:rPr>
          <w:rFonts w:hint="eastAsia"/>
          <w:kern w:val="20"/>
          <w:szCs w:val="24"/>
        </w:rPr>
        <w:t>年</w:t>
      </w:r>
      <w:r w:rsidR="00095949">
        <w:rPr>
          <w:rFonts w:hint="eastAsia"/>
          <w:kern w:val="20"/>
          <w:szCs w:val="24"/>
        </w:rPr>
        <w:t>00</w:t>
      </w:r>
      <w:r>
        <w:rPr>
          <w:rFonts w:hint="eastAsia"/>
          <w:kern w:val="20"/>
          <w:szCs w:val="24"/>
        </w:rPr>
        <w:t>月</w:t>
      </w:r>
      <w:r w:rsidR="00095949">
        <w:rPr>
          <w:rFonts w:hint="eastAsia"/>
          <w:kern w:val="20"/>
          <w:szCs w:val="24"/>
        </w:rPr>
        <w:t>00</w:t>
      </w:r>
      <w:r>
        <w:rPr>
          <w:rFonts w:hint="eastAsia"/>
          <w:kern w:val="20"/>
          <w:szCs w:val="24"/>
        </w:rPr>
        <w:t>日受稿，</w:t>
      </w:r>
      <w:r>
        <w:rPr>
          <w:rFonts w:hint="eastAsia"/>
          <w:kern w:val="20"/>
          <w:szCs w:val="24"/>
        </w:rPr>
        <w:t>20</w:t>
      </w:r>
      <w:r w:rsidR="00095949">
        <w:rPr>
          <w:kern w:val="20"/>
          <w:szCs w:val="24"/>
        </w:rPr>
        <w:t>00</w:t>
      </w:r>
      <w:r>
        <w:rPr>
          <w:rFonts w:hint="eastAsia"/>
          <w:kern w:val="20"/>
          <w:szCs w:val="24"/>
        </w:rPr>
        <w:t>年</w:t>
      </w:r>
      <w:r w:rsidR="00F1362B">
        <w:rPr>
          <w:rFonts w:hint="eastAsia"/>
          <w:kern w:val="20"/>
          <w:szCs w:val="24"/>
        </w:rPr>
        <w:t>00</w:t>
      </w:r>
      <w:r>
        <w:rPr>
          <w:rFonts w:hint="eastAsia"/>
          <w:kern w:val="20"/>
          <w:szCs w:val="24"/>
        </w:rPr>
        <w:t>月</w:t>
      </w:r>
      <w:r w:rsidR="00F1362B">
        <w:rPr>
          <w:rFonts w:hint="eastAsia"/>
          <w:kern w:val="20"/>
          <w:szCs w:val="24"/>
        </w:rPr>
        <w:t>00</w:t>
      </w:r>
      <w:r>
        <w:rPr>
          <w:rFonts w:hint="eastAsia"/>
          <w:kern w:val="20"/>
          <w:szCs w:val="24"/>
        </w:rPr>
        <w:t>日受理</w:t>
      </w:r>
      <w:r>
        <w:rPr>
          <w:rFonts w:hint="eastAsia"/>
          <w:kern w:val="20"/>
          <w:szCs w:val="24"/>
        </w:rPr>
        <w:t>)</w:t>
      </w:r>
    </w:p>
    <w:sectPr w:rsidR="00EB1458" w:rsidRPr="00EB1458" w:rsidSect="00EF65FC">
      <w:type w:val="continuous"/>
      <w:pgSz w:w="11906" w:h="16838" w:code="9"/>
      <w:pgMar w:top="2098" w:right="1021" w:bottom="1531" w:left="1134" w:header="1134" w:footer="851" w:gutter="0"/>
      <w:cols w:num="2" w:space="579"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8F2C" w14:textId="77777777" w:rsidR="00703885" w:rsidRDefault="00703885">
      <w:r>
        <w:separator/>
      </w:r>
    </w:p>
  </w:endnote>
  <w:endnote w:type="continuationSeparator" w:id="0">
    <w:p w14:paraId="27C18529" w14:textId="77777777" w:rsidR="00703885" w:rsidRDefault="0070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EB8B" w14:textId="77777777" w:rsidR="000C79F7" w:rsidRPr="00D62CA4" w:rsidRDefault="001E66F5">
    <w:pPr>
      <w:pStyle w:val="ab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34712C">
      <w:rPr>
        <w:rStyle w:val="ad"/>
        <w:noProof/>
        <w:sz w:val="18"/>
        <w:szCs w:val="18"/>
      </w:rPr>
      <w:t>2</w:t>
    </w:r>
    <w:r w:rsidRPr="00D62CA4">
      <w:rPr>
        <w:rStyle w:val="a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A903F" w14:textId="77777777" w:rsidR="000C79F7" w:rsidRPr="00D62CA4" w:rsidRDefault="001E66F5">
    <w:pPr>
      <w:pStyle w:val="ab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34712C">
      <w:rPr>
        <w:rStyle w:val="ad"/>
        <w:noProof/>
        <w:sz w:val="18"/>
        <w:szCs w:val="18"/>
      </w:rPr>
      <w:t>3</w:t>
    </w:r>
    <w:r w:rsidRPr="00D62CA4">
      <w:rPr>
        <w:rStyle w:val="a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44958" w14:textId="77777777" w:rsidR="000C79F7" w:rsidRDefault="00781B37">
    <w:pPr>
      <w:pStyle w:val="ab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8774BC" wp14:editId="069627BE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95941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"/>
          </w:pict>
        </mc:Fallback>
      </mc:AlternateContent>
    </w:r>
    <w:r w:rsidR="000C79F7">
      <w:rPr>
        <w:sz w:val="18"/>
      </w:rPr>
      <w:t>Correspondence concerning this article should be sent</w:t>
    </w:r>
    <w:r w:rsidR="000C79F7">
      <w:rPr>
        <w:rFonts w:hint="eastAsia"/>
        <w:sz w:val="18"/>
      </w:rPr>
      <w:t xml:space="preserve"> </w:t>
    </w:r>
    <w:r w:rsidR="000C79F7">
      <w:rPr>
        <w:sz w:val="18"/>
      </w:rPr>
      <w:t>to:</w:t>
    </w:r>
    <w:r w:rsidR="000C79F7">
      <w:rPr>
        <w:rFonts w:hint="eastAsia"/>
        <w:sz w:val="18"/>
      </w:rPr>
      <w:t xml:space="preserve"> Taro Gakkai,</w:t>
    </w:r>
    <w:r w:rsidR="000C79F7">
      <w:rPr>
        <w:sz w:val="18"/>
      </w:rPr>
      <w:t xml:space="preserve"> </w:t>
    </w:r>
    <w:r w:rsidR="000C79F7">
      <w:rPr>
        <w:rFonts w:hint="eastAsia"/>
        <w:sz w:val="18"/>
      </w:rPr>
      <w:t xml:space="preserve">Nihon </w:t>
    </w:r>
    <w:proofErr w:type="spellStart"/>
    <w:r w:rsidR="000C79F7">
      <w:rPr>
        <w:rFonts w:hint="eastAsia"/>
        <w:sz w:val="18"/>
      </w:rPr>
      <w:t>Tesuto</w:t>
    </w:r>
    <w:proofErr w:type="spellEnd"/>
    <w:r w:rsidR="000C79F7">
      <w:rPr>
        <w:rFonts w:hint="eastAsia"/>
        <w:sz w:val="18"/>
      </w:rPr>
      <w:t xml:space="preserve"> Kaisha., Inc</w:t>
    </w:r>
    <w:r w:rsidR="000C79F7">
      <w:rPr>
        <w:sz w:val="18"/>
      </w:rPr>
      <w:t>,</w:t>
    </w:r>
  </w:p>
  <w:p w14:paraId="012E85F8" w14:textId="77777777" w:rsidR="000C79F7" w:rsidRDefault="000C79F7">
    <w:pPr>
      <w:pStyle w:val="ab"/>
      <w:ind w:firstLineChars="100" w:firstLine="180"/>
      <w:rPr>
        <w:sz w:val="18"/>
      </w:rPr>
    </w:pPr>
    <w:r>
      <w:rPr>
        <w:sz w:val="18"/>
      </w:rPr>
      <w:t>55Yokodera-cho, Shinjuku-</w:t>
    </w:r>
    <w:proofErr w:type="spellStart"/>
    <w:r>
      <w:rPr>
        <w:sz w:val="18"/>
      </w:rPr>
      <w:t>ku</w:t>
    </w:r>
    <w:proofErr w:type="spellEnd"/>
    <w:r>
      <w:rPr>
        <w:sz w:val="18"/>
      </w:rPr>
      <w:t>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14:paraId="70D63C21" w14:textId="77777777" w:rsidR="000C79F7" w:rsidRDefault="000C79F7">
    <w:pPr>
      <w:pStyle w:val="ab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</w:t>
    </w:r>
    <w:proofErr w:type="spellStart"/>
    <w:r>
      <w:rPr>
        <w:sz w:val="18"/>
      </w:rPr>
      <w:t>Research,Japan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Soceity</w:t>
    </w:r>
    <w:proofErr w:type="spellEnd"/>
    <w:r>
      <w:rPr>
        <w:sz w:val="18"/>
      </w:rPr>
      <w:t xml:space="preserve"> for the Promotion of Science (C) No. </w:t>
    </w:r>
    <w:proofErr w:type="spellStart"/>
    <w:r>
      <w:rPr>
        <w:rFonts w:hint="eastAsia"/>
        <w:sz w:val="18"/>
      </w:rPr>
      <w:t>xxxx</w:t>
    </w:r>
    <w:proofErr w:type="spellEnd"/>
    <w:r>
      <w:rPr>
        <w:rFonts w:hint="eastAsia"/>
        <w:sz w:val="18"/>
      </w:rPr>
      <w:t>.</w:t>
    </w:r>
  </w:p>
  <w:p w14:paraId="65CDB14D" w14:textId="77777777" w:rsidR="000C79F7" w:rsidRPr="00D62CA4" w:rsidRDefault="001E66F5" w:rsidP="00D62CA4">
    <w:pPr>
      <w:pStyle w:val="ab"/>
      <w:ind w:left="180" w:hangingChars="100" w:hanging="180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34712C">
      <w:rPr>
        <w:rStyle w:val="ad"/>
        <w:noProof/>
        <w:sz w:val="18"/>
        <w:szCs w:val="18"/>
      </w:rPr>
      <w:t>1</w:t>
    </w:r>
    <w:r w:rsidRPr="00D62CA4">
      <w:rPr>
        <w:rStyle w:val="a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62B7" w14:textId="77777777" w:rsidR="00703885" w:rsidRDefault="00703885">
      <w:r>
        <w:separator/>
      </w:r>
    </w:p>
  </w:footnote>
  <w:footnote w:type="continuationSeparator" w:id="0">
    <w:p w14:paraId="18F8F8D2" w14:textId="77777777" w:rsidR="00703885" w:rsidRDefault="00703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F9392" w14:textId="445DF352" w:rsidR="000C79F7" w:rsidRDefault="000C79F7" w:rsidP="00556304">
    <w:pPr>
      <w:pStyle w:val="ae"/>
    </w:pPr>
    <w:r w:rsidRPr="00890BDA">
      <w:rPr>
        <w:rFonts w:hint="eastAsia"/>
        <w:sz w:val="18"/>
        <w:szCs w:val="18"/>
      </w:rPr>
      <w:t xml:space="preserve">日本テスト学会誌　</w:t>
    </w:r>
    <w:r w:rsidRPr="00890BDA">
      <w:rPr>
        <w:rFonts w:hint="eastAsia"/>
        <w:sz w:val="18"/>
        <w:szCs w:val="18"/>
      </w:rPr>
      <w:t>Vol.</w:t>
    </w:r>
    <w:r w:rsidR="00556304">
      <w:rPr>
        <w:rFonts w:hint="eastAsia"/>
        <w:sz w:val="18"/>
        <w:szCs w:val="18"/>
      </w:rPr>
      <w:t>1</w:t>
    </w:r>
    <w:r w:rsidR="003277D7">
      <w:rPr>
        <w:rFonts w:hint="eastAsia"/>
        <w:sz w:val="18"/>
        <w:szCs w:val="18"/>
      </w:rPr>
      <w:t>7</w:t>
    </w:r>
    <w:r w:rsidRPr="00890BDA">
      <w:rPr>
        <w:rFonts w:hint="eastAsia"/>
        <w:sz w:val="18"/>
        <w:szCs w:val="18"/>
      </w:rPr>
      <w:t>, No.1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8DA8" w14:textId="77777777"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太郎、学会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花子、佐藤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てす子、鈴木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てす朗</w:t>
    </w:r>
  </w:p>
  <w:p w14:paraId="6DEF19A8" w14:textId="77777777"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日本語タイトル日本語タイトル日本語タイトル日本語タイトル</w:t>
    </w:r>
  </w:p>
  <w:p w14:paraId="08B821A5" w14:textId="77777777" w:rsidR="000C79F7" w:rsidRDefault="000C79F7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26CF" w14:textId="6A6D0296" w:rsidR="000C79F7" w:rsidRDefault="003277D7" w:rsidP="006E11F7">
    <w:pPr>
      <w:pStyle w:val="11"/>
      <w:wordWrap w:val="0"/>
      <w:jc w:val="right"/>
    </w:pPr>
    <w:r>
      <w:t xml:space="preserve">2021 </w:t>
    </w:r>
    <w:r>
      <w:rPr>
        <w:rFonts w:hint="eastAsia"/>
      </w:rPr>
      <w:t xml:space="preserve">日本テスト学会誌　</w:t>
    </w:r>
    <w:r>
      <w:t>Vol.17, No.1 XX - 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 w15:restartNumberingAfterBreak="0">
    <w:nsid w:val="0B2D79C7"/>
    <w:multiLevelType w:val="hybridMultilevel"/>
    <w:tmpl w:val="3BDAA476"/>
    <w:lvl w:ilvl="0" w:tplc="B472017A">
      <w:start w:val="1"/>
      <w:numFmt w:val="decimal"/>
      <w:pStyle w:val="a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4D3B"/>
    <w:multiLevelType w:val="hybridMultilevel"/>
    <w:tmpl w:val="CB785A54"/>
    <w:lvl w:ilvl="0" w:tplc="B0120D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FFFFFFFF">
      <w:start w:val="1"/>
      <w:numFmt w:val="decimal"/>
      <w:pStyle w:val="a0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3C5924"/>
    <w:multiLevelType w:val="hybridMultilevel"/>
    <w:tmpl w:val="D6E259FA"/>
    <w:lvl w:ilvl="0" w:tplc="CE46E96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dirty"/>
  <w:attachedTemplate r:id="rId1"/>
  <w:defaultTabStop w:val="840"/>
  <w:evenAndOddHeaders/>
  <w:drawingGridHorizontalSpacing w:val="19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9F7"/>
    <w:rsid w:val="00005459"/>
    <w:rsid w:val="00024407"/>
    <w:rsid w:val="00032790"/>
    <w:rsid w:val="00044984"/>
    <w:rsid w:val="00047EFE"/>
    <w:rsid w:val="00051169"/>
    <w:rsid w:val="00051F65"/>
    <w:rsid w:val="00052AD4"/>
    <w:rsid w:val="00054F58"/>
    <w:rsid w:val="00056683"/>
    <w:rsid w:val="000607DB"/>
    <w:rsid w:val="00063CAB"/>
    <w:rsid w:val="000671FC"/>
    <w:rsid w:val="00067D92"/>
    <w:rsid w:val="00082624"/>
    <w:rsid w:val="00086869"/>
    <w:rsid w:val="000915CB"/>
    <w:rsid w:val="00092961"/>
    <w:rsid w:val="00094BE6"/>
    <w:rsid w:val="000956B7"/>
    <w:rsid w:val="00095949"/>
    <w:rsid w:val="00096965"/>
    <w:rsid w:val="000A7488"/>
    <w:rsid w:val="000B3D2B"/>
    <w:rsid w:val="000B4D1D"/>
    <w:rsid w:val="000C3E35"/>
    <w:rsid w:val="000C79F7"/>
    <w:rsid w:val="000D18DE"/>
    <w:rsid w:val="000D4E41"/>
    <w:rsid w:val="000D739D"/>
    <w:rsid w:val="000D760F"/>
    <w:rsid w:val="000D7C7C"/>
    <w:rsid w:val="000E366D"/>
    <w:rsid w:val="000E5361"/>
    <w:rsid w:val="000F0EAC"/>
    <w:rsid w:val="000F4701"/>
    <w:rsid w:val="000F5621"/>
    <w:rsid w:val="00100373"/>
    <w:rsid w:val="001005F9"/>
    <w:rsid w:val="00102041"/>
    <w:rsid w:val="00117242"/>
    <w:rsid w:val="001427F1"/>
    <w:rsid w:val="001517ED"/>
    <w:rsid w:val="001522DE"/>
    <w:rsid w:val="001529BF"/>
    <w:rsid w:val="00152CF3"/>
    <w:rsid w:val="001627E1"/>
    <w:rsid w:val="00166F40"/>
    <w:rsid w:val="001740C8"/>
    <w:rsid w:val="001815C0"/>
    <w:rsid w:val="00183166"/>
    <w:rsid w:val="00183790"/>
    <w:rsid w:val="00183B0E"/>
    <w:rsid w:val="001877B9"/>
    <w:rsid w:val="00191218"/>
    <w:rsid w:val="001923BB"/>
    <w:rsid w:val="001934C0"/>
    <w:rsid w:val="001A1A29"/>
    <w:rsid w:val="001A6E1D"/>
    <w:rsid w:val="001A7F5E"/>
    <w:rsid w:val="001B0665"/>
    <w:rsid w:val="001B1ECE"/>
    <w:rsid w:val="001B319E"/>
    <w:rsid w:val="001B60A0"/>
    <w:rsid w:val="001D0BD9"/>
    <w:rsid w:val="001D1756"/>
    <w:rsid w:val="001E19CB"/>
    <w:rsid w:val="001E4DB2"/>
    <w:rsid w:val="001E66F5"/>
    <w:rsid w:val="001F04A7"/>
    <w:rsid w:val="001F4367"/>
    <w:rsid w:val="00200392"/>
    <w:rsid w:val="00202250"/>
    <w:rsid w:val="002023B0"/>
    <w:rsid w:val="00203BAF"/>
    <w:rsid w:val="002040A3"/>
    <w:rsid w:val="002045AC"/>
    <w:rsid w:val="00211FB4"/>
    <w:rsid w:val="0021515C"/>
    <w:rsid w:val="00223DA3"/>
    <w:rsid w:val="0023333C"/>
    <w:rsid w:val="0023401B"/>
    <w:rsid w:val="00243C23"/>
    <w:rsid w:val="00245342"/>
    <w:rsid w:val="00251AEF"/>
    <w:rsid w:val="00254906"/>
    <w:rsid w:val="00260209"/>
    <w:rsid w:val="002845F3"/>
    <w:rsid w:val="002A11EA"/>
    <w:rsid w:val="002A214A"/>
    <w:rsid w:val="002A32CD"/>
    <w:rsid w:val="002A3F48"/>
    <w:rsid w:val="002B461D"/>
    <w:rsid w:val="002C17BC"/>
    <w:rsid w:val="002C4C7D"/>
    <w:rsid w:val="002C56F7"/>
    <w:rsid w:val="002C5F26"/>
    <w:rsid w:val="002D131C"/>
    <w:rsid w:val="002D1C8D"/>
    <w:rsid w:val="002D3BA8"/>
    <w:rsid w:val="002D4F64"/>
    <w:rsid w:val="002D721D"/>
    <w:rsid w:val="002E19EB"/>
    <w:rsid w:val="002E36CD"/>
    <w:rsid w:val="002E4257"/>
    <w:rsid w:val="002F0DAA"/>
    <w:rsid w:val="002F2B67"/>
    <w:rsid w:val="002F7B66"/>
    <w:rsid w:val="003014FA"/>
    <w:rsid w:val="003034F0"/>
    <w:rsid w:val="0031167A"/>
    <w:rsid w:val="00312D4D"/>
    <w:rsid w:val="00314DD2"/>
    <w:rsid w:val="00317C5B"/>
    <w:rsid w:val="003243B4"/>
    <w:rsid w:val="00324436"/>
    <w:rsid w:val="003277D7"/>
    <w:rsid w:val="00327AD9"/>
    <w:rsid w:val="00330D14"/>
    <w:rsid w:val="003338B1"/>
    <w:rsid w:val="0033453E"/>
    <w:rsid w:val="00334ED6"/>
    <w:rsid w:val="00337E03"/>
    <w:rsid w:val="00342652"/>
    <w:rsid w:val="00344F0A"/>
    <w:rsid w:val="00345C45"/>
    <w:rsid w:val="0034712C"/>
    <w:rsid w:val="003539F6"/>
    <w:rsid w:val="00353D18"/>
    <w:rsid w:val="00353E93"/>
    <w:rsid w:val="0035570A"/>
    <w:rsid w:val="00355826"/>
    <w:rsid w:val="00356A18"/>
    <w:rsid w:val="00356CE8"/>
    <w:rsid w:val="0036018A"/>
    <w:rsid w:val="0036209B"/>
    <w:rsid w:val="00367B8B"/>
    <w:rsid w:val="00377DE8"/>
    <w:rsid w:val="003810E0"/>
    <w:rsid w:val="00391A64"/>
    <w:rsid w:val="00392BB0"/>
    <w:rsid w:val="003946D9"/>
    <w:rsid w:val="00395EE3"/>
    <w:rsid w:val="003A107E"/>
    <w:rsid w:val="003A54AE"/>
    <w:rsid w:val="003B1CB9"/>
    <w:rsid w:val="003B5E00"/>
    <w:rsid w:val="003D0857"/>
    <w:rsid w:val="003D2C9F"/>
    <w:rsid w:val="003E483F"/>
    <w:rsid w:val="003F64AE"/>
    <w:rsid w:val="00400CE9"/>
    <w:rsid w:val="00401658"/>
    <w:rsid w:val="00403554"/>
    <w:rsid w:val="00412F48"/>
    <w:rsid w:val="004148FB"/>
    <w:rsid w:val="00415167"/>
    <w:rsid w:val="004168D9"/>
    <w:rsid w:val="00420012"/>
    <w:rsid w:val="004228B1"/>
    <w:rsid w:val="00423B82"/>
    <w:rsid w:val="00423FDD"/>
    <w:rsid w:val="004242D9"/>
    <w:rsid w:val="004259E8"/>
    <w:rsid w:val="0042683C"/>
    <w:rsid w:val="00435121"/>
    <w:rsid w:val="00435F96"/>
    <w:rsid w:val="004421CB"/>
    <w:rsid w:val="00444EC4"/>
    <w:rsid w:val="00447316"/>
    <w:rsid w:val="0046231B"/>
    <w:rsid w:val="0047109B"/>
    <w:rsid w:val="004775CF"/>
    <w:rsid w:val="00480359"/>
    <w:rsid w:val="00481F2A"/>
    <w:rsid w:val="00482E22"/>
    <w:rsid w:val="004848E2"/>
    <w:rsid w:val="00487C28"/>
    <w:rsid w:val="004919AA"/>
    <w:rsid w:val="004931E9"/>
    <w:rsid w:val="004A54B4"/>
    <w:rsid w:val="004A7DB6"/>
    <w:rsid w:val="004B120E"/>
    <w:rsid w:val="004B6171"/>
    <w:rsid w:val="004C10F5"/>
    <w:rsid w:val="004C12F5"/>
    <w:rsid w:val="004C22BD"/>
    <w:rsid w:val="004C58D1"/>
    <w:rsid w:val="004C58D3"/>
    <w:rsid w:val="004C67AC"/>
    <w:rsid w:val="004D05BD"/>
    <w:rsid w:val="004D3A97"/>
    <w:rsid w:val="004E792F"/>
    <w:rsid w:val="004F09C5"/>
    <w:rsid w:val="00503B38"/>
    <w:rsid w:val="00506513"/>
    <w:rsid w:val="00507A1A"/>
    <w:rsid w:val="00513855"/>
    <w:rsid w:val="0051580D"/>
    <w:rsid w:val="00525480"/>
    <w:rsid w:val="00527A7D"/>
    <w:rsid w:val="005324DD"/>
    <w:rsid w:val="0053294D"/>
    <w:rsid w:val="00532AF3"/>
    <w:rsid w:val="00532EB6"/>
    <w:rsid w:val="00535640"/>
    <w:rsid w:val="00535879"/>
    <w:rsid w:val="00536EA6"/>
    <w:rsid w:val="00537054"/>
    <w:rsid w:val="00553884"/>
    <w:rsid w:val="00556304"/>
    <w:rsid w:val="00556B11"/>
    <w:rsid w:val="005650CA"/>
    <w:rsid w:val="00566084"/>
    <w:rsid w:val="00570036"/>
    <w:rsid w:val="00574CB9"/>
    <w:rsid w:val="00576286"/>
    <w:rsid w:val="00581FD8"/>
    <w:rsid w:val="005845A9"/>
    <w:rsid w:val="0058544A"/>
    <w:rsid w:val="00593848"/>
    <w:rsid w:val="00594102"/>
    <w:rsid w:val="00594B1F"/>
    <w:rsid w:val="00595C9C"/>
    <w:rsid w:val="0059742E"/>
    <w:rsid w:val="005A0709"/>
    <w:rsid w:val="005A2A86"/>
    <w:rsid w:val="005A4909"/>
    <w:rsid w:val="005B389C"/>
    <w:rsid w:val="005C0A36"/>
    <w:rsid w:val="005C19AE"/>
    <w:rsid w:val="005C7F99"/>
    <w:rsid w:val="005D64D5"/>
    <w:rsid w:val="005E41BB"/>
    <w:rsid w:val="005E46AD"/>
    <w:rsid w:val="005E5F67"/>
    <w:rsid w:val="005F7072"/>
    <w:rsid w:val="00607B09"/>
    <w:rsid w:val="0062489E"/>
    <w:rsid w:val="00630B6E"/>
    <w:rsid w:val="00641988"/>
    <w:rsid w:val="0064287E"/>
    <w:rsid w:val="00645A88"/>
    <w:rsid w:val="006503D8"/>
    <w:rsid w:val="006508CF"/>
    <w:rsid w:val="00653C24"/>
    <w:rsid w:val="00654F26"/>
    <w:rsid w:val="006621CE"/>
    <w:rsid w:val="0066412E"/>
    <w:rsid w:val="0066678A"/>
    <w:rsid w:val="006821A5"/>
    <w:rsid w:val="00687D8B"/>
    <w:rsid w:val="00691CED"/>
    <w:rsid w:val="00692854"/>
    <w:rsid w:val="00697087"/>
    <w:rsid w:val="006B1DDB"/>
    <w:rsid w:val="006B3374"/>
    <w:rsid w:val="006B3AE0"/>
    <w:rsid w:val="006B4458"/>
    <w:rsid w:val="006C228A"/>
    <w:rsid w:val="006C3343"/>
    <w:rsid w:val="006C3723"/>
    <w:rsid w:val="006E11F7"/>
    <w:rsid w:val="006E20F8"/>
    <w:rsid w:val="006E5F75"/>
    <w:rsid w:val="006E68B1"/>
    <w:rsid w:val="006F1748"/>
    <w:rsid w:val="006F79CD"/>
    <w:rsid w:val="00703885"/>
    <w:rsid w:val="0070516F"/>
    <w:rsid w:val="007060D4"/>
    <w:rsid w:val="00706104"/>
    <w:rsid w:val="0071132F"/>
    <w:rsid w:val="007151C8"/>
    <w:rsid w:val="00721CE4"/>
    <w:rsid w:val="00725350"/>
    <w:rsid w:val="00736581"/>
    <w:rsid w:val="0074144E"/>
    <w:rsid w:val="0074580B"/>
    <w:rsid w:val="00746366"/>
    <w:rsid w:val="0075485E"/>
    <w:rsid w:val="007727EB"/>
    <w:rsid w:val="00772B51"/>
    <w:rsid w:val="00773D68"/>
    <w:rsid w:val="00774C60"/>
    <w:rsid w:val="00781B37"/>
    <w:rsid w:val="00782E93"/>
    <w:rsid w:val="00784FFC"/>
    <w:rsid w:val="00795F41"/>
    <w:rsid w:val="007A013A"/>
    <w:rsid w:val="007A0184"/>
    <w:rsid w:val="007A7DBE"/>
    <w:rsid w:val="007B3B1A"/>
    <w:rsid w:val="007B443D"/>
    <w:rsid w:val="007C1247"/>
    <w:rsid w:val="007C35B0"/>
    <w:rsid w:val="007D15B1"/>
    <w:rsid w:val="007D2AD6"/>
    <w:rsid w:val="007D6471"/>
    <w:rsid w:val="007E242A"/>
    <w:rsid w:val="007F20A1"/>
    <w:rsid w:val="007F4DE4"/>
    <w:rsid w:val="007F71F2"/>
    <w:rsid w:val="0080428D"/>
    <w:rsid w:val="008052A2"/>
    <w:rsid w:val="00805E61"/>
    <w:rsid w:val="00811614"/>
    <w:rsid w:val="00811A08"/>
    <w:rsid w:val="008176FD"/>
    <w:rsid w:val="00827590"/>
    <w:rsid w:val="00844B7A"/>
    <w:rsid w:val="008457C4"/>
    <w:rsid w:val="00853E96"/>
    <w:rsid w:val="00855CD8"/>
    <w:rsid w:val="008655DA"/>
    <w:rsid w:val="00871BAD"/>
    <w:rsid w:val="00872B86"/>
    <w:rsid w:val="0087481B"/>
    <w:rsid w:val="00875BF7"/>
    <w:rsid w:val="008824BF"/>
    <w:rsid w:val="0089237E"/>
    <w:rsid w:val="008A3519"/>
    <w:rsid w:val="008B3191"/>
    <w:rsid w:val="008B7C25"/>
    <w:rsid w:val="008B7C84"/>
    <w:rsid w:val="008C11AD"/>
    <w:rsid w:val="008C3884"/>
    <w:rsid w:val="008C400B"/>
    <w:rsid w:val="008D07AF"/>
    <w:rsid w:val="008D4B09"/>
    <w:rsid w:val="008E5C84"/>
    <w:rsid w:val="008F2581"/>
    <w:rsid w:val="00903E21"/>
    <w:rsid w:val="009055A4"/>
    <w:rsid w:val="00907089"/>
    <w:rsid w:val="0091076F"/>
    <w:rsid w:val="00917A37"/>
    <w:rsid w:val="00920DD2"/>
    <w:rsid w:val="00924014"/>
    <w:rsid w:val="009246A1"/>
    <w:rsid w:val="009252BD"/>
    <w:rsid w:val="00925A38"/>
    <w:rsid w:val="00927CD5"/>
    <w:rsid w:val="0093407C"/>
    <w:rsid w:val="0093655D"/>
    <w:rsid w:val="009416AE"/>
    <w:rsid w:val="00946AB4"/>
    <w:rsid w:val="0095048F"/>
    <w:rsid w:val="00957EAD"/>
    <w:rsid w:val="00961665"/>
    <w:rsid w:val="00963972"/>
    <w:rsid w:val="00964C64"/>
    <w:rsid w:val="0096571A"/>
    <w:rsid w:val="00966BDA"/>
    <w:rsid w:val="0096720E"/>
    <w:rsid w:val="009733E7"/>
    <w:rsid w:val="00975D9D"/>
    <w:rsid w:val="0098041C"/>
    <w:rsid w:val="00983078"/>
    <w:rsid w:val="00983B9C"/>
    <w:rsid w:val="00985224"/>
    <w:rsid w:val="00986007"/>
    <w:rsid w:val="0099454A"/>
    <w:rsid w:val="009A2F62"/>
    <w:rsid w:val="009A396C"/>
    <w:rsid w:val="009C61DB"/>
    <w:rsid w:val="009C6BE4"/>
    <w:rsid w:val="009D250F"/>
    <w:rsid w:val="009D2B8D"/>
    <w:rsid w:val="009D57EF"/>
    <w:rsid w:val="009D5E9E"/>
    <w:rsid w:val="009D6369"/>
    <w:rsid w:val="009D7C58"/>
    <w:rsid w:val="009F410D"/>
    <w:rsid w:val="009F7E8A"/>
    <w:rsid w:val="00A05831"/>
    <w:rsid w:val="00A07C0B"/>
    <w:rsid w:val="00A14B0D"/>
    <w:rsid w:val="00A201BE"/>
    <w:rsid w:val="00A20829"/>
    <w:rsid w:val="00A21C5E"/>
    <w:rsid w:val="00A26DA4"/>
    <w:rsid w:val="00A27E10"/>
    <w:rsid w:val="00A30572"/>
    <w:rsid w:val="00A30802"/>
    <w:rsid w:val="00A40FA8"/>
    <w:rsid w:val="00A4228E"/>
    <w:rsid w:val="00A43A11"/>
    <w:rsid w:val="00A470B7"/>
    <w:rsid w:val="00A504B3"/>
    <w:rsid w:val="00A5325C"/>
    <w:rsid w:val="00A57EEE"/>
    <w:rsid w:val="00A71A3B"/>
    <w:rsid w:val="00A84E41"/>
    <w:rsid w:val="00A86E0A"/>
    <w:rsid w:val="00A87CC2"/>
    <w:rsid w:val="00A9212C"/>
    <w:rsid w:val="00A9269C"/>
    <w:rsid w:val="00A94226"/>
    <w:rsid w:val="00A94A3C"/>
    <w:rsid w:val="00AA4648"/>
    <w:rsid w:val="00AB2C31"/>
    <w:rsid w:val="00AB726E"/>
    <w:rsid w:val="00AB7502"/>
    <w:rsid w:val="00AB7817"/>
    <w:rsid w:val="00AB7DCD"/>
    <w:rsid w:val="00AC21DC"/>
    <w:rsid w:val="00AC4B0B"/>
    <w:rsid w:val="00AC75AD"/>
    <w:rsid w:val="00AD1385"/>
    <w:rsid w:val="00AE3B75"/>
    <w:rsid w:val="00AE7809"/>
    <w:rsid w:val="00AF24EC"/>
    <w:rsid w:val="00B01D20"/>
    <w:rsid w:val="00B04353"/>
    <w:rsid w:val="00B14B7A"/>
    <w:rsid w:val="00B254B7"/>
    <w:rsid w:val="00B3235E"/>
    <w:rsid w:val="00B4030F"/>
    <w:rsid w:val="00B4624F"/>
    <w:rsid w:val="00B547FD"/>
    <w:rsid w:val="00B60E69"/>
    <w:rsid w:val="00B6127F"/>
    <w:rsid w:val="00B620F1"/>
    <w:rsid w:val="00B72540"/>
    <w:rsid w:val="00B7453E"/>
    <w:rsid w:val="00B76F61"/>
    <w:rsid w:val="00B80F3C"/>
    <w:rsid w:val="00B8456E"/>
    <w:rsid w:val="00B85490"/>
    <w:rsid w:val="00B85B11"/>
    <w:rsid w:val="00B9278A"/>
    <w:rsid w:val="00BA644A"/>
    <w:rsid w:val="00BB3660"/>
    <w:rsid w:val="00BD25E7"/>
    <w:rsid w:val="00BD2891"/>
    <w:rsid w:val="00BE03A5"/>
    <w:rsid w:val="00BE0DA0"/>
    <w:rsid w:val="00BE1008"/>
    <w:rsid w:val="00BE141C"/>
    <w:rsid w:val="00BE20BD"/>
    <w:rsid w:val="00BE2381"/>
    <w:rsid w:val="00BE58F0"/>
    <w:rsid w:val="00BF6ACF"/>
    <w:rsid w:val="00BF7AFB"/>
    <w:rsid w:val="00C013B5"/>
    <w:rsid w:val="00C11B90"/>
    <w:rsid w:val="00C14814"/>
    <w:rsid w:val="00C3178C"/>
    <w:rsid w:val="00C33584"/>
    <w:rsid w:val="00C414AD"/>
    <w:rsid w:val="00C4498A"/>
    <w:rsid w:val="00C45D2B"/>
    <w:rsid w:val="00C46205"/>
    <w:rsid w:val="00C51501"/>
    <w:rsid w:val="00C57740"/>
    <w:rsid w:val="00C62875"/>
    <w:rsid w:val="00C645BF"/>
    <w:rsid w:val="00C677E3"/>
    <w:rsid w:val="00C6795E"/>
    <w:rsid w:val="00C73DDB"/>
    <w:rsid w:val="00C82667"/>
    <w:rsid w:val="00C831B4"/>
    <w:rsid w:val="00C8432D"/>
    <w:rsid w:val="00C85276"/>
    <w:rsid w:val="00C93BF4"/>
    <w:rsid w:val="00C96D4B"/>
    <w:rsid w:val="00CA35FE"/>
    <w:rsid w:val="00CA7577"/>
    <w:rsid w:val="00CB21D2"/>
    <w:rsid w:val="00CB6367"/>
    <w:rsid w:val="00CC00A6"/>
    <w:rsid w:val="00CC0199"/>
    <w:rsid w:val="00CC0851"/>
    <w:rsid w:val="00CC085D"/>
    <w:rsid w:val="00CC4E4C"/>
    <w:rsid w:val="00CC6669"/>
    <w:rsid w:val="00CD053E"/>
    <w:rsid w:val="00CD16CF"/>
    <w:rsid w:val="00CD2C17"/>
    <w:rsid w:val="00CD45A8"/>
    <w:rsid w:val="00CD6B6F"/>
    <w:rsid w:val="00CE43B1"/>
    <w:rsid w:val="00CE4530"/>
    <w:rsid w:val="00CE50B4"/>
    <w:rsid w:val="00CF166B"/>
    <w:rsid w:val="00D000BB"/>
    <w:rsid w:val="00D01538"/>
    <w:rsid w:val="00D05F94"/>
    <w:rsid w:val="00D06D39"/>
    <w:rsid w:val="00D11FDF"/>
    <w:rsid w:val="00D32F62"/>
    <w:rsid w:val="00D341AE"/>
    <w:rsid w:val="00D373EF"/>
    <w:rsid w:val="00D37EC9"/>
    <w:rsid w:val="00D41B6E"/>
    <w:rsid w:val="00D432ED"/>
    <w:rsid w:val="00D43822"/>
    <w:rsid w:val="00D521E5"/>
    <w:rsid w:val="00D559EF"/>
    <w:rsid w:val="00D60961"/>
    <w:rsid w:val="00D62CA4"/>
    <w:rsid w:val="00D653FE"/>
    <w:rsid w:val="00D67BEC"/>
    <w:rsid w:val="00D70CFA"/>
    <w:rsid w:val="00D7183E"/>
    <w:rsid w:val="00D73469"/>
    <w:rsid w:val="00D81735"/>
    <w:rsid w:val="00D820DA"/>
    <w:rsid w:val="00D83C61"/>
    <w:rsid w:val="00D95ED1"/>
    <w:rsid w:val="00DA146A"/>
    <w:rsid w:val="00DA18BD"/>
    <w:rsid w:val="00DA3564"/>
    <w:rsid w:val="00DA3719"/>
    <w:rsid w:val="00DB49BF"/>
    <w:rsid w:val="00DC413B"/>
    <w:rsid w:val="00DD43BC"/>
    <w:rsid w:val="00DE357D"/>
    <w:rsid w:val="00DE3AE4"/>
    <w:rsid w:val="00DE6905"/>
    <w:rsid w:val="00DF01FA"/>
    <w:rsid w:val="00DF44A8"/>
    <w:rsid w:val="00E02C71"/>
    <w:rsid w:val="00E069FF"/>
    <w:rsid w:val="00E075DF"/>
    <w:rsid w:val="00E10D4C"/>
    <w:rsid w:val="00E11103"/>
    <w:rsid w:val="00E26E83"/>
    <w:rsid w:val="00E26F33"/>
    <w:rsid w:val="00E30AEA"/>
    <w:rsid w:val="00E34957"/>
    <w:rsid w:val="00E44420"/>
    <w:rsid w:val="00E44C13"/>
    <w:rsid w:val="00E5148E"/>
    <w:rsid w:val="00E60F0F"/>
    <w:rsid w:val="00E610D7"/>
    <w:rsid w:val="00E664B3"/>
    <w:rsid w:val="00E66E74"/>
    <w:rsid w:val="00E76DAF"/>
    <w:rsid w:val="00E76DCC"/>
    <w:rsid w:val="00E76F2A"/>
    <w:rsid w:val="00E77324"/>
    <w:rsid w:val="00E94509"/>
    <w:rsid w:val="00EA6B3E"/>
    <w:rsid w:val="00EB1458"/>
    <w:rsid w:val="00EB7899"/>
    <w:rsid w:val="00EB7A23"/>
    <w:rsid w:val="00EC0C44"/>
    <w:rsid w:val="00EC14D8"/>
    <w:rsid w:val="00EC31BB"/>
    <w:rsid w:val="00EC3F45"/>
    <w:rsid w:val="00EC68FD"/>
    <w:rsid w:val="00ED1195"/>
    <w:rsid w:val="00ED2620"/>
    <w:rsid w:val="00ED3BAC"/>
    <w:rsid w:val="00ED667D"/>
    <w:rsid w:val="00EE0EF7"/>
    <w:rsid w:val="00EE1968"/>
    <w:rsid w:val="00EE776D"/>
    <w:rsid w:val="00EF2F09"/>
    <w:rsid w:val="00EF37BF"/>
    <w:rsid w:val="00EF65FC"/>
    <w:rsid w:val="00F037E7"/>
    <w:rsid w:val="00F044A0"/>
    <w:rsid w:val="00F1362B"/>
    <w:rsid w:val="00F145B2"/>
    <w:rsid w:val="00F1478B"/>
    <w:rsid w:val="00F22A2D"/>
    <w:rsid w:val="00F31FAE"/>
    <w:rsid w:val="00F34C00"/>
    <w:rsid w:val="00F415B8"/>
    <w:rsid w:val="00F51BCF"/>
    <w:rsid w:val="00F65F43"/>
    <w:rsid w:val="00F67E81"/>
    <w:rsid w:val="00F70376"/>
    <w:rsid w:val="00F705DD"/>
    <w:rsid w:val="00F74543"/>
    <w:rsid w:val="00F767F7"/>
    <w:rsid w:val="00F77147"/>
    <w:rsid w:val="00F8658A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D15"/>
    <w:rsid w:val="00FD0A6A"/>
    <w:rsid w:val="00FD27F7"/>
    <w:rsid w:val="00FE1557"/>
    <w:rsid w:val="00FE7DD0"/>
    <w:rsid w:val="00FF07C1"/>
    <w:rsid w:val="00FF25B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6ABFF"/>
  <w15:docId w15:val="{C3DD3507-9171-4FB2-B5F5-963B3B4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4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B49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CA35FE"/>
    <w:pPr>
      <w:keepNext/>
      <w:jc w:val="center"/>
      <w:outlineLvl w:val="1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英文アブストラクト"/>
    <w:basedOn w:val="a1"/>
    <w:rsid w:val="00DB49BF"/>
    <w:pPr>
      <w:ind w:firstLineChars="100" w:firstLine="100"/>
    </w:pPr>
    <w:rPr>
      <w:sz w:val="20"/>
    </w:rPr>
  </w:style>
  <w:style w:type="paragraph" w:customStyle="1" w:styleId="a6">
    <w:name w:val="和文抄録"/>
    <w:basedOn w:val="a5"/>
    <w:next w:val="a1"/>
    <w:rsid w:val="00EC68FD"/>
    <w:pPr>
      <w:ind w:firstLine="183"/>
    </w:pPr>
  </w:style>
  <w:style w:type="paragraph" w:customStyle="1" w:styleId="abstract">
    <w:name w:val="abstract"/>
    <w:basedOn w:val="a6"/>
    <w:qFormat/>
    <w:rsid w:val="00DB49BF"/>
  </w:style>
  <w:style w:type="paragraph" w:customStyle="1" w:styleId="a7">
    <w:name w:val="本文キーワード"/>
    <w:basedOn w:val="a1"/>
    <w:next w:val="a1"/>
    <w:rsid w:val="00EC68FD"/>
    <w:pPr>
      <w:ind w:firstLineChars="100" w:firstLine="184"/>
    </w:pPr>
    <w:rPr>
      <w:sz w:val="20"/>
    </w:rPr>
  </w:style>
  <w:style w:type="paragraph" w:customStyle="1" w:styleId="Author">
    <w:name w:val="Author"/>
    <w:basedOn w:val="a7"/>
    <w:qFormat/>
    <w:rsid w:val="00DB49BF"/>
    <w:pPr>
      <w:ind w:firstLine="203"/>
      <w:jc w:val="center"/>
    </w:pPr>
    <w:rPr>
      <w:rFonts w:cs="ＭＳ Ｐゴシック"/>
      <w:kern w:val="0"/>
      <w:sz w:val="21"/>
    </w:rPr>
  </w:style>
  <w:style w:type="paragraph" w:customStyle="1" w:styleId="keyword">
    <w:name w:val="keyword"/>
    <w:basedOn w:val="a7"/>
    <w:qFormat/>
    <w:rsid w:val="00DB49BF"/>
  </w:style>
  <w:style w:type="paragraph" w:customStyle="1" w:styleId="a8">
    <w:name w:val="本文‐章"/>
    <w:basedOn w:val="a1"/>
    <w:autoRedefine/>
    <w:rsid w:val="00E60F0F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organization">
    <w:name w:val="organization"/>
    <w:basedOn w:val="a8"/>
    <w:qFormat/>
    <w:rsid w:val="00DB49BF"/>
    <w:pPr>
      <w:spacing w:beforeLines="0"/>
    </w:pPr>
    <w:rPr>
      <w:rFonts w:eastAsia="Arial" w:cs="ＭＳ Ｐゴシック"/>
      <w:kern w:val="0"/>
    </w:rPr>
  </w:style>
  <w:style w:type="paragraph" w:customStyle="1" w:styleId="a9">
    <w:name w:val="サブタイトル"/>
    <w:basedOn w:val="a1"/>
    <w:next w:val="a1"/>
    <w:rsid w:val="00DB49BF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a">
    <w:name w:val="Hyperlink"/>
    <w:basedOn w:val="a2"/>
    <w:semiHidden/>
    <w:rsid w:val="00DB49BF"/>
    <w:rPr>
      <w:color w:val="0000FF"/>
      <w:u w:val="single"/>
    </w:rPr>
  </w:style>
  <w:style w:type="paragraph" w:styleId="ab">
    <w:name w:val="footer"/>
    <w:basedOn w:val="a1"/>
    <w:link w:val="ac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semiHidden/>
    <w:rsid w:val="00DB49BF"/>
    <w:rPr>
      <w:rFonts w:ascii="Century" w:eastAsia="ＭＳ 明朝" w:hAnsi="Century" w:cs="Times New Roman"/>
      <w:szCs w:val="24"/>
    </w:rPr>
  </w:style>
  <w:style w:type="character" w:styleId="ad">
    <w:name w:val="page number"/>
    <w:basedOn w:val="a2"/>
    <w:semiHidden/>
    <w:rsid w:val="00DB49BF"/>
  </w:style>
  <w:style w:type="paragraph" w:styleId="ae">
    <w:name w:val="header"/>
    <w:basedOn w:val="a1"/>
    <w:link w:val="af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semiHidden/>
    <w:rsid w:val="00DB49BF"/>
    <w:rPr>
      <w:rFonts w:ascii="Century" w:eastAsia="ＭＳ 明朝" w:hAnsi="Century" w:cs="Times New Roman"/>
      <w:szCs w:val="24"/>
    </w:rPr>
  </w:style>
  <w:style w:type="character" w:styleId="af0">
    <w:name w:val="footnote reference"/>
    <w:basedOn w:val="a2"/>
    <w:semiHidden/>
    <w:rsid w:val="00DB49BF"/>
    <w:rPr>
      <w:vertAlign w:val="superscript"/>
    </w:rPr>
  </w:style>
  <w:style w:type="paragraph" w:styleId="af1">
    <w:name w:val="footnote text"/>
    <w:basedOn w:val="a1"/>
    <w:link w:val="af2"/>
    <w:semiHidden/>
    <w:rsid w:val="00DB49BF"/>
    <w:pPr>
      <w:snapToGrid w:val="0"/>
      <w:jc w:val="left"/>
    </w:pPr>
  </w:style>
  <w:style w:type="character" w:customStyle="1" w:styleId="af2">
    <w:name w:val="脚注文字列 (文字)"/>
    <w:basedOn w:val="a2"/>
    <w:link w:val="af1"/>
    <w:semiHidden/>
    <w:rsid w:val="00DB49B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2"/>
    <w:link w:val="1"/>
    <w:rsid w:val="00DB49BF"/>
    <w:rPr>
      <w:rFonts w:ascii="Arial" w:eastAsia="ＭＳ ゴシック" w:hAnsi="Arial" w:cs="Times New Roman"/>
      <w:sz w:val="24"/>
      <w:szCs w:val="24"/>
    </w:rPr>
  </w:style>
  <w:style w:type="paragraph" w:customStyle="1" w:styleId="af3">
    <w:name w:val="本文行頭１字下げ"/>
    <w:basedOn w:val="a1"/>
    <w:rsid w:val="00DB49BF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f4">
    <w:name w:val="参考文献"/>
    <w:basedOn w:val="af3"/>
    <w:rsid w:val="00DB49BF"/>
    <w:pPr>
      <w:ind w:left="369" w:hangingChars="200" w:hanging="369"/>
    </w:pPr>
  </w:style>
  <w:style w:type="paragraph" w:customStyle="1" w:styleId="af5">
    <w:name w:val="所属"/>
    <w:basedOn w:val="a1"/>
    <w:qFormat/>
    <w:rsid w:val="00DB49BF"/>
    <w:pPr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6">
    <w:name w:val="所属機関"/>
    <w:basedOn w:val="a1"/>
    <w:next w:val="a6"/>
    <w:rsid w:val="000C79F7"/>
    <w:pPr>
      <w:spacing w:afterLines="100"/>
      <w:jc w:val="center"/>
    </w:pPr>
    <w:rPr>
      <w:sz w:val="18"/>
    </w:rPr>
  </w:style>
  <w:style w:type="paragraph" w:customStyle="1" w:styleId="a">
    <w:name w:val="章タイトル"/>
    <w:basedOn w:val="a8"/>
    <w:autoRedefine/>
    <w:qFormat/>
    <w:rsid w:val="00DB49BF"/>
    <w:pPr>
      <w:numPr>
        <w:numId w:val="3"/>
      </w:numPr>
    </w:pPr>
  </w:style>
  <w:style w:type="paragraph" w:styleId="af7">
    <w:name w:val="caption"/>
    <w:basedOn w:val="a1"/>
    <w:next w:val="a1"/>
    <w:qFormat/>
    <w:rsid w:val="00DB49BF"/>
    <w:pPr>
      <w:spacing w:before="120" w:after="240"/>
    </w:pPr>
    <w:rPr>
      <w:b/>
      <w:bCs/>
      <w:sz w:val="20"/>
      <w:szCs w:val="20"/>
    </w:rPr>
  </w:style>
  <w:style w:type="paragraph" w:customStyle="1" w:styleId="af8">
    <w:name w:val="題名"/>
    <w:basedOn w:val="a1"/>
    <w:next w:val="a1"/>
    <w:rsid w:val="00DB49BF"/>
    <w:pPr>
      <w:spacing w:afterLines="100"/>
      <w:jc w:val="center"/>
    </w:pPr>
    <w:rPr>
      <w:rFonts w:eastAsia="ＭＳ ゴシック"/>
      <w:sz w:val="32"/>
    </w:rPr>
  </w:style>
  <w:style w:type="paragraph" w:customStyle="1" w:styleId="af9">
    <w:name w:val="著者名"/>
    <w:basedOn w:val="a1"/>
    <w:next w:val="af6"/>
    <w:rsid w:val="00DB49BF"/>
    <w:pPr>
      <w:jc w:val="center"/>
    </w:pPr>
    <w:rPr>
      <w:rFonts w:eastAsia="ＭＳ ゴシック"/>
    </w:rPr>
  </w:style>
  <w:style w:type="paragraph" w:styleId="afa">
    <w:name w:val="Date"/>
    <w:basedOn w:val="a1"/>
    <w:next w:val="a1"/>
    <w:link w:val="afb"/>
    <w:semiHidden/>
    <w:rsid w:val="00DB49BF"/>
  </w:style>
  <w:style w:type="character" w:customStyle="1" w:styleId="afb">
    <w:name w:val="日付 (文字)"/>
    <w:basedOn w:val="a2"/>
    <w:link w:val="afa"/>
    <w:semiHidden/>
    <w:rsid w:val="00DB49BF"/>
    <w:rPr>
      <w:rFonts w:ascii="Century" w:eastAsia="ＭＳ 明朝" w:hAnsi="Century" w:cs="Times New Roman"/>
      <w:szCs w:val="24"/>
    </w:rPr>
  </w:style>
  <w:style w:type="character" w:styleId="afc">
    <w:name w:val="FollowedHyperlink"/>
    <w:basedOn w:val="a2"/>
    <w:semiHidden/>
    <w:rsid w:val="00DB49BF"/>
    <w:rPr>
      <w:color w:val="800080"/>
      <w:u w:val="single"/>
    </w:rPr>
  </w:style>
  <w:style w:type="paragraph" w:styleId="afd">
    <w:name w:val="Title"/>
    <w:aliases w:val="Title"/>
    <w:basedOn w:val="a1"/>
    <w:next w:val="a1"/>
    <w:link w:val="afe"/>
    <w:uiPriority w:val="10"/>
    <w:qFormat/>
    <w:rsid w:val="00DB49B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e">
    <w:name w:val="表題 (文字)"/>
    <w:aliases w:val="Title (文字)"/>
    <w:basedOn w:val="a2"/>
    <w:link w:val="afd"/>
    <w:uiPriority w:val="10"/>
    <w:rsid w:val="00DB49BF"/>
    <w:rPr>
      <w:rFonts w:ascii="Arial" w:eastAsia="ＭＳ ゴシック" w:hAnsi="Arial" w:cs="Times New Roman"/>
      <w:sz w:val="32"/>
      <w:szCs w:val="32"/>
    </w:rPr>
  </w:style>
  <w:style w:type="paragraph" w:styleId="aff">
    <w:name w:val="Body Text"/>
    <w:basedOn w:val="a1"/>
    <w:link w:val="aff0"/>
    <w:semiHidden/>
    <w:rsid w:val="00DB49BF"/>
  </w:style>
  <w:style w:type="character" w:customStyle="1" w:styleId="aff0">
    <w:name w:val="本文 (文字)"/>
    <w:basedOn w:val="a2"/>
    <w:link w:val="aff"/>
    <w:semiHidden/>
    <w:rsid w:val="00DB49BF"/>
    <w:rPr>
      <w:rFonts w:ascii="Century" w:eastAsia="ＭＳ 明朝" w:hAnsi="Century" w:cs="Times New Roman"/>
      <w:szCs w:val="24"/>
    </w:rPr>
  </w:style>
  <w:style w:type="paragraph" w:customStyle="1" w:styleId="a0">
    <w:name w:val="文献"/>
    <w:basedOn w:val="aff"/>
    <w:rsid w:val="00DB49BF"/>
    <w:pPr>
      <w:numPr>
        <w:numId w:val="4"/>
      </w:numPr>
      <w:snapToGrid w:val="0"/>
      <w:spacing w:afterLines="20" w:line="200" w:lineRule="exact"/>
    </w:pPr>
    <w:rPr>
      <w:rFonts w:ascii="Times New Roman" w:hAnsi="Times New Roman"/>
      <w:sz w:val="18"/>
    </w:rPr>
  </w:style>
  <w:style w:type="paragraph" w:styleId="21">
    <w:name w:val="Body Text 2"/>
    <w:basedOn w:val="a1"/>
    <w:link w:val="22"/>
    <w:semiHidden/>
    <w:rsid w:val="00DB49BF"/>
    <w:rPr>
      <w:sz w:val="18"/>
    </w:rPr>
  </w:style>
  <w:style w:type="character" w:customStyle="1" w:styleId="22">
    <w:name w:val="本文 2 (文字)"/>
    <w:basedOn w:val="a2"/>
    <w:link w:val="21"/>
    <w:semiHidden/>
    <w:rsid w:val="00DB49BF"/>
    <w:rPr>
      <w:rFonts w:ascii="Century" w:eastAsia="ＭＳ 明朝" w:hAnsi="Century" w:cs="Times New Roman"/>
      <w:sz w:val="18"/>
      <w:szCs w:val="24"/>
    </w:rPr>
  </w:style>
  <w:style w:type="paragraph" w:styleId="aff1">
    <w:name w:val="Body Text Indent"/>
    <w:basedOn w:val="a1"/>
    <w:link w:val="aff2"/>
    <w:semiHidden/>
    <w:rsid w:val="00DB49BF"/>
    <w:pPr>
      <w:ind w:left="1110"/>
    </w:pPr>
    <w:rPr>
      <w:rFonts w:eastAsia="ＭＳ Ｐ明朝"/>
      <w:kern w:val="0"/>
      <w:sz w:val="20"/>
    </w:rPr>
  </w:style>
  <w:style w:type="character" w:customStyle="1" w:styleId="aff2">
    <w:name w:val="本文インデント (文字)"/>
    <w:basedOn w:val="a2"/>
    <w:link w:val="aff1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23">
    <w:name w:val="Body Text Indent 2"/>
    <w:basedOn w:val="a1"/>
    <w:link w:val="24"/>
    <w:semiHidden/>
    <w:rsid w:val="00DB49BF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character" w:customStyle="1" w:styleId="24">
    <w:name w:val="本文インデント 2 (文字)"/>
    <w:basedOn w:val="a2"/>
    <w:link w:val="23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1"/>
    <w:link w:val="30"/>
    <w:semiHidden/>
    <w:rsid w:val="00DB49BF"/>
    <w:pPr>
      <w:ind w:left="180" w:hanging="180"/>
    </w:pPr>
    <w:rPr>
      <w:sz w:val="20"/>
      <w:szCs w:val="22"/>
    </w:rPr>
  </w:style>
  <w:style w:type="character" w:customStyle="1" w:styleId="30">
    <w:name w:val="本文インデント 3 (文字)"/>
    <w:basedOn w:val="a2"/>
    <w:link w:val="3"/>
    <w:semiHidden/>
    <w:rsid w:val="00DB49BF"/>
    <w:rPr>
      <w:rFonts w:ascii="Century" w:eastAsia="ＭＳ 明朝" w:hAnsi="Century" w:cs="Times New Roman"/>
      <w:sz w:val="20"/>
    </w:rPr>
  </w:style>
  <w:style w:type="paragraph" w:customStyle="1" w:styleId="aff3">
    <w:name w:val="本文箇条"/>
    <w:basedOn w:val="af3"/>
    <w:autoRedefine/>
    <w:rsid w:val="00DB49BF"/>
    <w:pPr>
      <w:ind w:left="275" w:hangingChars="150" w:hanging="275"/>
    </w:pPr>
  </w:style>
  <w:style w:type="paragraph" w:customStyle="1" w:styleId="aff4">
    <w:name w:val="本文‐節"/>
    <w:basedOn w:val="a8"/>
    <w:autoRedefine/>
    <w:rsid w:val="00653C24"/>
    <w:pPr>
      <w:spacing w:beforeLines="100"/>
      <w:jc w:val="left"/>
    </w:pPr>
  </w:style>
  <w:style w:type="paragraph" w:customStyle="1" w:styleId="aff5">
    <w:name w:val="本文‐項"/>
    <w:basedOn w:val="aff4"/>
    <w:autoRedefine/>
    <w:rsid w:val="00DB49BF"/>
    <w:pPr>
      <w:spacing w:beforeLines="50"/>
      <w:jc w:val="both"/>
    </w:pPr>
  </w:style>
  <w:style w:type="character" w:customStyle="1" w:styleId="20">
    <w:name w:val="見出し 2 (文字)"/>
    <w:basedOn w:val="a2"/>
    <w:link w:val="2"/>
    <w:uiPriority w:val="9"/>
    <w:rsid w:val="00CA35FE"/>
    <w:rPr>
      <w:rFonts w:ascii="ＭＳ Ｐゴシック" w:eastAsia="ＭＳ Ｐゴシック" w:hAnsi="ＭＳ Ｐゴシック" w:cs="Times New Roman"/>
      <w:kern w:val="2"/>
      <w:sz w:val="28"/>
      <w:szCs w:val="28"/>
    </w:rPr>
  </w:style>
  <w:style w:type="paragraph" w:customStyle="1" w:styleId="aff6">
    <w:name w:val="論文種別"/>
    <w:basedOn w:val="a1"/>
    <w:qFormat/>
    <w:rsid w:val="00B8456E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1">
    <w:name w:val="ヘッダー1"/>
    <w:basedOn w:val="ae"/>
    <w:qFormat/>
    <w:rsid w:val="000C79F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k\Application%20Data\Microsoft\Templates\&#12486;&#12473;&#12488;&#23398;&#20250;&#354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テスト学会誌テンプレート</Template>
  <TotalTime>11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規生</dc:creator>
  <cp:lastModifiedBy>Noriko Nishida</cp:lastModifiedBy>
  <cp:revision>9</cp:revision>
  <dcterms:created xsi:type="dcterms:W3CDTF">2018-09-10T03:38:00Z</dcterms:created>
  <dcterms:modified xsi:type="dcterms:W3CDTF">2020-11-16T11:59:00Z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